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D6" w:rsidRPr="001D1506" w:rsidRDefault="007B6DD6" w:rsidP="00A42E93">
      <w:pPr>
        <w:spacing w:after="0"/>
        <w:jc w:val="both"/>
        <w:rPr>
          <w:sz w:val="18"/>
          <w:szCs w:val="18"/>
          <w:lang w:val="fr-FR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66.55pt;margin-top:-17.3pt;width:140.4pt;height:140.4pt;z-index:251658240;visibility:visible;mso-position-horizontal-relative:margin">
            <v:imagedata r:id="rId4" o:title=""/>
            <w10:wrap anchorx="margin"/>
          </v:shape>
        </w:pict>
      </w:r>
      <w:r w:rsidRPr="001D1506">
        <w:rPr>
          <w:sz w:val="18"/>
          <w:szCs w:val="18"/>
          <w:lang w:val="fr-FR"/>
        </w:rPr>
        <w:t>Tel.: 697 542 405</w:t>
      </w:r>
    </w:p>
    <w:p w:rsidR="007B6DD6" w:rsidRPr="001D1506" w:rsidRDefault="007B6DD6" w:rsidP="00112CE6">
      <w:pPr>
        <w:spacing w:after="0"/>
        <w:jc w:val="both"/>
        <w:rPr>
          <w:sz w:val="18"/>
          <w:szCs w:val="18"/>
          <w:lang w:val="fr-FR"/>
        </w:rPr>
      </w:pPr>
      <w:r w:rsidRPr="001D1506">
        <w:rPr>
          <w:sz w:val="18"/>
          <w:szCs w:val="18"/>
          <w:lang w:val="fr-FR"/>
        </w:rPr>
        <w:t>e-mail: pon@archidiecezja.wroc.pl</w:t>
      </w:r>
    </w:p>
    <w:p w:rsidR="007B6DD6" w:rsidRPr="00D376EA" w:rsidRDefault="007B6DD6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</w:rPr>
      </w:pPr>
      <w:r w:rsidRPr="00D376EA">
        <w:rPr>
          <w:b/>
          <w:bCs/>
          <w:sz w:val="24"/>
          <w:szCs w:val="24"/>
        </w:rPr>
        <w:t xml:space="preserve">Archidiecezja wrocławska </w:t>
      </w:r>
    </w:p>
    <w:p w:rsidR="007B6DD6" w:rsidRPr="00D376EA" w:rsidRDefault="007B6DD6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  <w:u w:val="single"/>
        </w:rPr>
      </w:pPr>
      <w:r w:rsidRPr="00D376EA">
        <w:rPr>
          <w:b/>
          <w:bCs/>
          <w:sz w:val="24"/>
          <w:szCs w:val="24"/>
          <w:u w:val="single"/>
        </w:rPr>
        <w:t xml:space="preserve">XII PIELGRZYMKA OSÓB NIEPEŁNOSPRAWNYCH </w:t>
      </w:r>
    </w:p>
    <w:p w:rsidR="007B6DD6" w:rsidRPr="00D376EA" w:rsidRDefault="007B6DD6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</w:rPr>
      </w:pPr>
      <w:r w:rsidRPr="00D376EA">
        <w:rPr>
          <w:b/>
          <w:bCs/>
          <w:sz w:val="24"/>
          <w:szCs w:val="24"/>
        </w:rPr>
        <w:t xml:space="preserve">ich rodzin oraz przyjaciół </w:t>
      </w:r>
    </w:p>
    <w:p w:rsidR="007B6DD6" w:rsidRPr="00112CE6" w:rsidRDefault="007B6DD6" w:rsidP="00112CE6">
      <w:pPr>
        <w:shd w:val="clear" w:color="auto" w:fill="FFFF00"/>
        <w:spacing w:after="0"/>
        <w:jc w:val="center"/>
        <w:rPr>
          <w:b/>
          <w:bCs/>
          <w:color w:val="FF0000"/>
        </w:rPr>
      </w:pPr>
      <w:r w:rsidRPr="00112CE6">
        <w:rPr>
          <w:b/>
          <w:bCs/>
          <w:color w:val="FF0000"/>
        </w:rPr>
        <w:t xml:space="preserve">                                                                                     Biuro Pielgrzymki </w:t>
      </w:r>
    </w:p>
    <w:p w:rsidR="007B6DD6" w:rsidRDefault="007B6DD6" w:rsidP="00112CE6">
      <w:pPr>
        <w:shd w:val="clear" w:color="auto" w:fill="FFFF00"/>
        <w:spacing w:after="0"/>
        <w:jc w:val="center"/>
      </w:pPr>
      <w:r>
        <w:t xml:space="preserve">                                                            KSM Archidiecezji Wrocławskiej </w:t>
      </w:r>
    </w:p>
    <w:p w:rsidR="007B6DD6" w:rsidRDefault="007B6DD6" w:rsidP="00112CE6">
      <w:pPr>
        <w:shd w:val="clear" w:color="auto" w:fill="FFFF00"/>
        <w:spacing w:after="0"/>
        <w:jc w:val="center"/>
      </w:pPr>
      <w:r>
        <w:t xml:space="preserve">                                                           50-328 Wrocław, ul. Katedralna 4/10</w:t>
      </w:r>
    </w:p>
    <w:p w:rsidR="007B6DD6" w:rsidRDefault="007B6DD6" w:rsidP="00D376EA">
      <w:pPr>
        <w:tabs>
          <w:tab w:val="left" w:pos="6348"/>
        </w:tabs>
        <w:jc w:val="center"/>
      </w:pPr>
      <w:r>
        <w:t xml:space="preserve">                                                                                                       </w:t>
      </w:r>
    </w:p>
    <w:p w:rsidR="007B6DD6" w:rsidRPr="00112CE6" w:rsidRDefault="007B6DD6" w:rsidP="00D376EA">
      <w:pPr>
        <w:tabs>
          <w:tab w:val="left" w:pos="6348"/>
        </w:tabs>
        <w:jc w:val="right"/>
        <w:rPr>
          <w:rFonts w:ascii="Times New Roman" w:hAnsi="Times New Roman"/>
          <w:sz w:val="24"/>
          <w:szCs w:val="24"/>
        </w:rPr>
      </w:pPr>
      <w:r w:rsidRPr="00112CE6">
        <w:rPr>
          <w:rFonts w:ascii="Times New Roman" w:hAnsi="Times New Roman"/>
          <w:sz w:val="24"/>
          <w:szCs w:val="24"/>
        </w:rPr>
        <w:t xml:space="preserve">Wrocław, 04.05.2021 r.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J. Eksc. Ks. Abp Józef Kupny, Metropolita Wrocławski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Katolickie Stowarzyszenie Młodzieży Archidiecezji Wrocławskiej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Caritas Archidiecezji Wrocławskiej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Diecezjalny Duszpasterz Osób Niepełnosprawnych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ZAPRASZAJĄ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do udziału w </w:t>
      </w:r>
    </w:p>
    <w:p w:rsidR="007B6DD6" w:rsidRPr="004B5F0B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F0B">
        <w:rPr>
          <w:rFonts w:ascii="Times New Roman" w:hAnsi="Times New Roman"/>
          <w:b/>
          <w:bCs/>
          <w:sz w:val="24"/>
          <w:szCs w:val="24"/>
        </w:rPr>
        <w:t xml:space="preserve">XII PIELGRZYMCE OSÓB NIEPEŁNOSPRAWNYCH, ich Rodzin i Przyjaciół </w:t>
      </w:r>
    </w:p>
    <w:p w:rsidR="007B6DD6" w:rsidRPr="00112CE6" w:rsidRDefault="007B6DD6" w:rsidP="00112CE6">
      <w:pPr>
        <w:tabs>
          <w:tab w:val="left" w:pos="634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76EA">
        <w:rPr>
          <w:rFonts w:ascii="Times New Roman" w:hAnsi="Times New Roman"/>
          <w:b/>
          <w:bCs/>
          <w:sz w:val="28"/>
          <w:szCs w:val="28"/>
        </w:rPr>
        <w:t>do HENRYKOWA, w dniu 28 sierpnia 2020r.</w:t>
      </w:r>
    </w:p>
    <w:p w:rsidR="007B6DD6" w:rsidRPr="00112CE6" w:rsidRDefault="007B6DD6" w:rsidP="00D376EA">
      <w:pPr>
        <w:tabs>
          <w:tab w:val="left" w:pos="63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376EA">
        <w:rPr>
          <w:rFonts w:ascii="Times New Roman" w:hAnsi="Times New Roman"/>
        </w:rPr>
        <w:t xml:space="preserve">Wzorem poprzednich edycji w Pielgrzymce mogą wziąć udział grupy zorganizowane (parafia, DPS-y, WTZ-y, Szkoły Specjalne, GOPS-y, OPS-y) oraz indywidualnie osoby niepełnosprawne wraz ze swoimi opiekunami. XII  Pielgrzymka Osób Niepełnosprawnych w Henrykowie będzie miała charakter jednodniowego spotkania w godzinach między 11.00 - 16.00. </w:t>
      </w:r>
    </w:p>
    <w:p w:rsidR="007B6DD6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  <w:r w:rsidRPr="00D376EA">
        <w:rPr>
          <w:rFonts w:ascii="Times New Roman" w:hAnsi="Times New Roman"/>
        </w:rPr>
        <w:t xml:space="preserve">                </w:t>
      </w:r>
      <w:r w:rsidRPr="00D376EA">
        <w:rPr>
          <w:rFonts w:ascii="Times New Roman" w:hAnsi="Times New Roman"/>
          <w:b/>
          <w:bCs/>
        </w:rPr>
        <w:t xml:space="preserve">Zachęcamy do prezentacji własnych możliwości i osiągnięć w ramach swoich warsztatów terapii zajęciowej, lub innych talentów (wokalnych, tanecznych, instrumentalnych, pantomina, rękodzieło itp.). Możliwość zaprezentowania własnego repertuaru artystycznego </w:t>
      </w:r>
      <w:r>
        <w:rPr>
          <w:rFonts w:ascii="Times New Roman" w:hAnsi="Times New Roman"/>
          <w:b/>
          <w:bCs/>
        </w:rPr>
        <w:br/>
      </w:r>
      <w:r w:rsidRPr="00D376EA">
        <w:rPr>
          <w:rFonts w:ascii="Times New Roman" w:hAnsi="Times New Roman"/>
          <w:b/>
          <w:bCs/>
        </w:rPr>
        <w:t>(ok. 10-15 minut), uzależniamy od kolejności zgłoszeń (w związku z ograniczonym czasem).</w:t>
      </w:r>
      <w:r w:rsidRPr="00D376EA">
        <w:rPr>
          <w:rFonts w:ascii="Times New Roman" w:hAnsi="Times New Roman"/>
        </w:rPr>
        <w:t xml:space="preserve">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D376EA">
        <w:rPr>
          <w:rFonts w:ascii="Times New Roman" w:hAnsi="Times New Roman"/>
          <w:i/>
          <w:iCs/>
          <w:sz w:val="20"/>
          <w:szCs w:val="20"/>
        </w:rPr>
        <w:t xml:space="preserve">Ramowy program pielgrzymki: od 10.00 - czynna recepcja; 11.30 - Msza św.; 12.45 – poczęstunek; 13.30-16.00 - część artystyczna, wspólna zabawa, piknik; 16.00 zakończenie pielgrzymki.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  <w:b/>
          <w:bCs/>
        </w:rPr>
      </w:pPr>
      <w:r w:rsidRPr="00D376EA">
        <w:rPr>
          <w:rFonts w:ascii="Times New Roman" w:hAnsi="Times New Roman"/>
        </w:rPr>
        <w:t xml:space="preserve">                 </w:t>
      </w:r>
      <w:r w:rsidRPr="00D376EA">
        <w:rPr>
          <w:rFonts w:ascii="Times New Roman" w:hAnsi="Times New Roman"/>
          <w:b/>
          <w:bCs/>
        </w:rPr>
        <w:t xml:space="preserve">Zgłoszenia można dokonać drogą: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  <w:r w:rsidRPr="00D376EA">
        <w:rPr>
          <w:rFonts w:ascii="Times New Roman" w:hAnsi="Times New Roman"/>
        </w:rPr>
        <w:t xml:space="preserve">     </w:t>
      </w:r>
      <w:r w:rsidRPr="00D376EA">
        <w:rPr>
          <w:rFonts w:ascii="Times New Roman" w:hAnsi="Times New Roman"/>
        </w:rPr>
        <w:sym w:font="Symbol" w:char="F0B7"/>
      </w:r>
      <w:r w:rsidRPr="00D376EA">
        <w:rPr>
          <w:rFonts w:ascii="Times New Roman" w:hAnsi="Times New Roman"/>
        </w:rPr>
        <w:t xml:space="preserve"> </w:t>
      </w:r>
      <w:r w:rsidRPr="00D376EA">
        <w:rPr>
          <w:rFonts w:ascii="Times New Roman" w:hAnsi="Times New Roman"/>
          <w:color w:val="FF0000"/>
        </w:rPr>
        <w:t>pocztową:</w:t>
      </w:r>
      <w:r w:rsidRPr="00D376EA">
        <w:rPr>
          <w:rFonts w:ascii="Times New Roman" w:hAnsi="Times New Roman"/>
        </w:rPr>
        <w:t xml:space="preserve"> wysyłamy wypełniony formularz na adres organizatora, jw. </w:t>
      </w:r>
    </w:p>
    <w:p w:rsidR="007B6DD6" w:rsidRPr="00D376EA" w:rsidRDefault="007B6DD6" w:rsidP="001D1506">
      <w:pPr>
        <w:tabs>
          <w:tab w:val="left" w:pos="6348"/>
        </w:tabs>
        <w:spacing w:after="0"/>
        <w:rPr>
          <w:rFonts w:ascii="Times New Roman" w:hAnsi="Times New Roman"/>
        </w:rPr>
      </w:pPr>
      <w:r w:rsidRPr="00D376EA">
        <w:rPr>
          <w:rFonts w:ascii="Times New Roman" w:hAnsi="Times New Roman"/>
        </w:rPr>
        <w:t xml:space="preserve">     </w:t>
      </w:r>
      <w:r w:rsidRPr="00D376EA"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D376EA">
        <w:rPr>
          <w:rFonts w:ascii="Times New Roman" w:hAnsi="Times New Roman"/>
          <w:color w:val="FF0000"/>
        </w:rPr>
        <w:t>elektroniczną:</w:t>
      </w:r>
      <w:r w:rsidRPr="00D376EA">
        <w:rPr>
          <w:rFonts w:ascii="Times New Roman" w:hAnsi="Times New Roman"/>
        </w:rPr>
        <w:t xml:space="preserve"> wysyłamy, wypełniony formularz-skan na e-mail organizatora: </w:t>
      </w:r>
      <w:r>
        <w:rPr>
          <w:rFonts w:ascii="Times New Roman" w:hAnsi="Times New Roman"/>
        </w:rPr>
        <w:t xml:space="preserve"> </w:t>
      </w:r>
      <w:r w:rsidRPr="001D1506">
        <w:rPr>
          <w:rFonts w:ascii="Times New Roman" w:hAnsi="Times New Roman"/>
          <w:b/>
        </w:rPr>
        <w:t>pon@archidiecezja.wroc.pl</w:t>
      </w:r>
      <w:r w:rsidRPr="00D376EA">
        <w:rPr>
          <w:rFonts w:ascii="Times New Roman" w:hAnsi="Times New Roman"/>
        </w:rPr>
        <w:t xml:space="preserve">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  <w:r w:rsidRPr="00D376EA">
        <w:rPr>
          <w:rFonts w:ascii="Times New Roman" w:hAnsi="Times New Roman"/>
        </w:rPr>
        <w:t xml:space="preserve">     </w:t>
      </w:r>
      <w:r w:rsidRPr="00D376EA">
        <w:rPr>
          <w:rFonts w:ascii="Times New Roman" w:hAnsi="Times New Roman"/>
        </w:rPr>
        <w:sym w:font="Symbol" w:char="F0B7"/>
      </w:r>
      <w:r w:rsidRPr="00D376EA">
        <w:rPr>
          <w:rFonts w:ascii="Times New Roman" w:hAnsi="Times New Roman"/>
          <w:color w:val="FF0000"/>
        </w:rPr>
        <w:t xml:space="preserve"> telefonicznie</w:t>
      </w:r>
      <w:r w:rsidRPr="00D376EA">
        <w:rPr>
          <w:rFonts w:ascii="Times New Roman" w:hAnsi="Times New Roman"/>
        </w:rPr>
        <w:t xml:space="preserve">: </w:t>
      </w:r>
      <w:r w:rsidRPr="004B5F0B">
        <w:rPr>
          <w:rFonts w:ascii="Times New Roman" w:hAnsi="Times New Roman"/>
        </w:rPr>
        <w:t>nr 697 542 405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  <w:b/>
          <w:bCs/>
        </w:rPr>
      </w:pPr>
      <w:r w:rsidRPr="00D376EA">
        <w:rPr>
          <w:rFonts w:ascii="Times New Roman" w:hAnsi="Times New Roman"/>
          <w:b/>
          <w:bCs/>
        </w:rPr>
        <w:t xml:space="preserve">Po dokonaniu zgłoszenia należy oczekiwać na kontakt od organizatora, potwierdzający otrzymanie Państwa zgłoszenia oraz wpisanie na listę uczestników pielgrzymki. ZGŁOSZENIA PRZYJMUJEMY do 21.08. 2021r.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D376EA">
        <w:rPr>
          <w:rFonts w:ascii="Times New Roman" w:hAnsi="Times New Roman"/>
        </w:rPr>
        <w:t xml:space="preserve">Pielgrzymka będzie zorganizowana przy zachowaniu wszystkich przepisów sanitarnych związanych z sytuacją epidemiologiczną. </w:t>
      </w:r>
    </w:p>
    <w:p w:rsidR="007B6DD6" w:rsidRPr="00D376EA" w:rsidRDefault="007B6DD6" w:rsidP="00112CE6">
      <w:pPr>
        <w:tabs>
          <w:tab w:val="left" w:pos="6348"/>
        </w:tabs>
        <w:spacing w:after="0"/>
        <w:jc w:val="both"/>
        <w:rPr>
          <w:rFonts w:ascii="Times New Roman" w:hAnsi="Times New Roman"/>
        </w:rPr>
      </w:pPr>
    </w:p>
    <w:p w:rsidR="007B6DD6" w:rsidRDefault="007B6DD6" w:rsidP="00D376EA">
      <w:pPr>
        <w:tabs>
          <w:tab w:val="left" w:pos="6348"/>
        </w:tabs>
        <w:spacing w:after="0"/>
        <w:jc w:val="center"/>
        <w:rPr>
          <w:rFonts w:ascii="Times New Roman" w:hAnsi="Times New Roman"/>
        </w:rPr>
      </w:pPr>
      <w:r w:rsidRPr="00D376EA">
        <w:rPr>
          <w:rFonts w:ascii="Times New Roman" w:hAnsi="Times New Roman"/>
        </w:rPr>
        <w:t>w imieniu organizatorów:</w:t>
      </w:r>
    </w:p>
    <w:p w:rsidR="007B6DD6" w:rsidRDefault="007B6DD6" w:rsidP="00D376EA">
      <w:pPr>
        <w:tabs>
          <w:tab w:val="left" w:pos="6348"/>
        </w:tabs>
        <w:spacing w:after="0"/>
        <w:jc w:val="center"/>
        <w:rPr>
          <w:rFonts w:ascii="Times New Roman" w:hAnsi="Times New Roman"/>
        </w:rPr>
      </w:pPr>
    </w:p>
    <w:p w:rsidR="007B6DD6" w:rsidRDefault="007B6DD6" w:rsidP="00D376EA">
      <w:pPr>
        <w:tabs>
          <w:tab w:val="left" w:pos="6348"/>
        </w:tabs>
        <w:spacing w:after="0"/>
        <w:jc w:val="center"/>
        <w:rPr>
          <w:rFonts w:ascii="Times New Roman" w:hAnsi="Times New Roman"/>
        </w:rPr>
      </w:pPr>
    </w:p>
    <w:p w:rsidR="007B6DD6" w:rsidRDefault="007B6DD6" w:rsidP="00D376EA">
      <w:pPr>
        <w:tabs>
          <w:tab w:val="left" w:pos="6348"/>
        </w:tabs>
        <w:spacing w:after="0"/>
        <w:jc w:val="center"/>
        <w:rPr>
          <w:rFonts w:ascii="Times New Roman" w:hAnsi="Times New Roman"/>
        </w:rPr>
      </w:pPr>
    </w:p>
    <w:p w:rsidR="007B6DD6" w:rsidRDefault="007B6DD6" w:rsidP="00D376EA">
      <w:pPr>
        <w:tabs>
          <w:tab w:val="left" w:pos="63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ks. Kamil Kasztelan                                                                                 ks. Wiesław Wawrzynów                     </w:t>
      </w:r>
    </w:p>
    <w:p w:rsidR="007B6DD6" w:rsidRPr="00D376EA" w:rsidRDefault="007B6DD6" w:rsidP="00D376EA">
      <w:pPr>
        <w:tabs>
          <w:tab w:val="left" w:pos="63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Asystent Diecezjalny                                                                                Diecezjalny Duszpasterz </w:t>
      </w:r>
      <w:r>
        <w:rPr>
          <w:rFonts w:ascii="Times New Roman" w:hAnsi="Times New Roman"/>
        </w:rPr>
        <w:br/>
        <w:t xml:space="preserve">                 KSM AWr                                                                                        Osób Niepełnosprawnych                                                          </w:t>
      </w:r>
    </w:p>
    <w:sectPr w:rsidR="007B6DD6" w:rsidRPr="00D376EA" w:rsidSect="00A5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93"/>
    <w:rsid w:val="000B253C"/>
    <w:rsid w:val="00112CE6"/>
    <w:rsid w:val="00153A00"/>
    <w:rsid w:val="001D1506"/>
    <w:rsid w:val="004B5F0B"/>
    <w:rsid w:val="007B6DD6"/>
    <w:rsid w:val="00A23318"/>
    <w:rsid w:val="00A42E93"/>
    <w:rsid w:val="00A55573"/>
    <w:rsid w:val="00D376EA"/>
    <w:rsid w:val="00F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418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Kasztelan</dc:creator>
  <cp:keywords/>
  <dc:description/>
  <cp:lastModifiedBy>Kuria</cp:lastModifiedBy>
  <cp:revision>4</cp:revision>
  <dcterms:created xsi:type="dcterms:W3CDTF">2021-05-04T08:09:00Z</dcterms:created>
  <dcterms:modified xsi:type="dcterms:W3CDTF">2021-05-07T09:20:00Z</dcterms:modified>
</cp:coreProperties>
</file>