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9" w:rsidRDefault="00816939" w:rsidP="00641C22">
      <w:pPr>
        <w:spacing w:after="0"/>
        <w:jc w:val="center"/>
        <w:rPr>
          <w:rFonts w:ascii="Cambria" w:hAnsi="Cambria"/>
          <w:b/>
          <w:sz w:val="28"/>
        </w:rPr>
      </w:pPr>
      <w:r w:rsidRPr="0025701B">
        <w:rPr>
          <w:rFonts w:ascii="Cambria" w:hAnsi="Cambria"/>
          <w:b/>
          <w:sz w:val="28"/>
        </w:rPr>
        <w:t>FU</w:t>
      </w:r>
      <w:r>
        <w:rPr>
          <w:rFonts w:ascii="Cambria" w:hAnsi="Cambria"/>
          <w:b/>
          <w:sz w:val="28"/>
        </w:rPr>
        <w:t>N</w:t>
      </w:r>
      <w:r w:rsidRPr="0025701B">
        <w:rPr>
          <w:rFonts w:ascii="Cambria" w:hAnsi="Cambria"/>
          <w:b/>
          <w:sz w:val="28"/>
        </w:rPr>
        <w:t>DACJ</w:t>
      </w:r>
      <w:r>
        <w:rPr>
          <w:rFonts w:ascii="Cambria" w:hAnsi="Cambria"/>
          <w:b/>
          <w:sz w:val="28"/>
        </w:rPr>
        <w:t>A</w:t>
      </w:r>
      <w:r w:rsidRPr="0025701B">
        <w:rPr>
          <w:rFonts w:ascii="Cambria" w:hAnsi="Cambria"/>
          <w:b/>
          <w:sz w:val="28"/>
        </w:rPr>
        <w:t xml:space="preserve"> TOTA TUA</w:t>
      </w:r>
    </w:p>
    <w:p w:rsidR="00816939" w:rsidRPr="0025701B" w:rsidRDefault="00816939" w:rsidP="00641C22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INFORMACJE I INICJATYWY </w:t>
      </w:r>
    </w:p>
    <w:p w:rsidR="00816939" w:rsidRDefault="00816939" w:rsidP="00641C22">
      <w:pPr>
        <w:spacing w:after="0"/>
        <w:jc w:val="center"/>
        <w:rPr>
          <w:rFonts w:ascii="Cambria" w:hAnsi="Cambria"/>
          <w:b/>
        </w:rPr>
      </w:pPr>
    </w:p>
    <w:p w:rsidR="00816939" w:rsidRDefault="00816939" w:rsidP="00641C22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</w:p>
    <w:p w:rsidR="00816939" w:rsidRDefault="00816939" w:rsidP="00641C22">
      <w:pPr>
        <w:spacing w:after="0"/>
        <w:jc w:val="center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 xml:space="preserve">I. </w:t>
      </w:r>
      <w:r>
        <w:rPr>
          <w:rFonts w:ascii="Cambria" w:hAnsi="Cambria"/>
          <w:b/>
        </w:rPr>
        <w:t>PREZENTOWANE INICJATYWY</w:t>
      </w:r>
    </w:p>
    <w:p w:rsidR="00816939" w:rsidRDefault="00816939" w:rsidP="00641C22">
      <w:pPr>
        <w:spacing w:after="0"/>
        <w:jc w:val="center"/>
        <w:rPr>
          <w:rFonts w:ascii="Cambria" w:hAnsi="Cambria"/>
          <w:b/>
        </w:rPr>
      </w:pPr>
    </w:p>
    <w:p w:rsidR="00816939" w:rsidRDefault="00816939" w:rsidP="00641C22">
      <w:pPr>
        <w:spacing w:after="0"/>
        <w:jc w:val="center"/>
        <w:rPr>
          <w:rFonts w:ascii="Cambria" w:hAnsi="Cambria"/>
          <w:b/>
        </w:rPr>
      </w:pPr>
    </w:p>
    <w:p w:rsidR="00816939" w:rsidRPr="00641C22" w:rsidRDefault="00816939" w:rsidP="00641C22">
      <w:pPr>
        <w:spacing w:after="0"/>
        <w:jc w:val="center"/>
        <w:rPr>
          <w:rFonts w:ascii="Cambria" w:hAnsi="Cambria"/>
          <w:b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1. Dzieło Nieustannej Adoracji Najświęt</w:t>
      </w:r>
      <w:r>
        <w:rPr>
          <w:rFonts w:ascii="Cambria" w:hAnsi="Cambria"/>
          <w:b/>
        </w:rPr>
        <w:t>szego Sakramentu przez kapłanów</w:t>
      </w: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Strona: </w:t>
      </w:r>
      <w:hyperlink r:id="rId6" w:history="1">
        <w:r w:rsidRPr="00F44CF2">
          <w:rPr>
            <w:rStyle w:val="Hyperlink"/>
            <w:rFonts w:ascii="Cambria" w:hAnsi="Cambria"/>
          </w:rPr>
          <w:t>www.adoracjakaplanska.pl</w:t>
        </w:r>
      </w:hyperlink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Kontakt dla kapłanów: Mariusz Sta</w:t>
      </w:r>
      <w:r>
        <w:rPr>
          <w:rFonts w:ascii="Cambria" w:hAnsi="Cambria"/>
        </w:rPr>
        <w:t xml:space="preserve">rosta – </w:t>
      </w:r>
      <w:r w:rsidRPr="00641C22">
        <w:rPr>
          <w:rFonts w:ascii="Cambria" w:hAnsi="Cambria"/>
        </w:rPr>
        <w:t>690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530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088</w:t>
      </w:r>
    </w:p>
    <w:p w:rsidR="00816939" w:rsidRDefault="00816939" w:rsidP="00641C22">
      <w:pPr>
        <w:spacing w:after="0"/>
        <w:rPr>
          <w:rFonts w:ascii="Cambria" w:hAnsi="Cambria"/>
        </w:rPr>
      </w:pPr>
      <w:hyperlink r:id="rId7" w:history="1">
        <w:r w:rsidRPr="00F44CF2">
          <w:rPr>
            <w:rStyle w:val="Hyperlink"/>
            <w:rFonts w:ascii="Cambria" w:hAnsi="Cambria"/>
          </w:rPr>
          <w:t>24h@adoracjakaplanska.pl</w:t>
        </w:r>
      </w:hyperlink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Aktualny stan zapisów: </w:t>
      </w:r>
      <w:hyperlink r:id="rId8" w:history="1">
        <w:r w:rsidRPr="00F44CF2">
          <w:rPr>
            <w:rStyle w:val="Hyperlink"/>
            <w:rFonts w:ascii="Cambria" w:hAnsi="Cambria"/>
          </w:rPr>
          <w:t>http://bit.ly/adoracjakaplanska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2. Inicjatywa  RODZINA33 (21.11 - 23.12)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We współpracy z K</w:t>
      </w:r>
      <w:r>
        <w:rPr>
          <w:rFonts w:ascii="Cambria" w:hAnsi="Cambria"/>
        </w:rPr>
        <w:t xml:space="preserve">rajowym </w:t>
      </w:r>
      <w:r w:rsidRPr="00641C22">
        <w:rPr>
          <w:rFonts w:ascii="Cambria" w:hAnsi="Cambria"/>
        </w:rPr>
        <w:t>O</w:t>
      </w:r>
      <w:r>
        <w:rPr>
          <w:rFonts w:ascii="Cambria" w:hAnsi="Cambria"/>
        </w:rPr>
        <w:t xml:space="preserve">środkiem </w:t>
      </w:r>
      <w:r w:rsidRPr="00641C22">
        <w:rPr>
          <w:rFonts w:ascii="Cambria" w:hAnsi="Cambria"/>
        </w:rPr>
        <w:t>D</w:t>
      </w:r>
      <w:r>
        <w:rPr>
          <w:rFonts w:ascii="Cambria" w:hAnsi="Cambria"/>
        </w:rPr>
        <w:t xml:space="preserve">uszpasterstwa </w:t>
      </w:r>
      <w:r w:rsidRPr="00641C22">
        <w:rPr>
          <w:rFonts w:ascii="Cambria" w:hAnsi="Cambria"/>
        </w:rPr>
        <w:t>R</w:t>
      </w:r>
      <w:r>
        <w:rPr>
          <w:rFonts w:ascii="Cambria" w:hAnsi="Cambria"/>
        </w:rPr>
        <w:t>odzin</w:t>
      </w:r>
      <w:r w:rsidRPr="00641C22">
        <w:rPr>
          <w:rFonts w:ascii="Cambria" w:hAnsi="Cambria"/>
        </w:rPr>
        <w:t xml:space="preserve"> oraz pod patronatem Rady ds. Rodziny KEP.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Propozycja Rekolekcji RODZINA33 została przedstawiona Komisji Duszpasterskiej KEP. Otrzymaliśmy odpowiedź, że Komisja Duszpasterska może zamieścić tą propozycję na swojej stronie internetowej. </w:t>
      </w:r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Default="00816939" w:rsidP="00641C22">
      <w:pPr>
        <w:spacing w:after="0"/>
        <w:rPr>
          <w:rFonts w:ascii="Cambria" w:hAnsi="Cambria"/>
        </w:rPr>
      </w:pPr>
      <w:hyperlink r:id="rId9" w:history="1">
        <w:r w:rsidRPr="00F44CF2">
          <w:rPr>
            <w:rStyle w:val="Hyperlink"/>
            <w:rFonts w:ascii="Cambria" w:hAnsi="Cambria"/>
          </w:rPr>
          <w:t>www.rodzina33.pl</w:t>
        </w:r>
      </w:hyperlink>
    </w:p>
    <w:p w:rsidR="00816939" w:rsidRDefault="00816939" w:rsidP="00641C22">
      <w:pPr>
        <w:spacing w:after="0"/>
        <w:rPr>
          <w:rFonts w:ascii="Cambria" w:hAnsi="Cambria"/>
        </w:rPr>
      </w:pPr>
      <w:hyperlink r:id="rId10" w:history="1">
        <w:r w:rsidRPr="00F44CF2">
          <w:rPr>
            <w:rStyle w:val="Hyperlink"/>
            <w:rFonts w:ascii="Cambria" w:hAnsi="Cambria"/>
          </w:rPr>
          <w:t>kontakt@rodzina33.pl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Adrian Pakuła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789 377 144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3. Inicjatywa BEATYFIKACJA33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We współpracy z Archidiecezją Warszawską oraz Komitetem Beatyfikacyjnym.</w:t>
      </w: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Strona: </w:t>
      </w:r>
      <w:hyperlink r:id="rId11" w:history="1">
        <w:r w:rsidRPr="00F44CF2">
          <w:rPr>
            <w:rStyle w:val="Hyperlink"/>
            <w:rFonts w:ascii="Cambria" w:hAnsi="Cambria"/>
          </w:rPr>
          <w:t>www.beatyfikacja33.pl</w:t>
        </w:r>
      </w:hyperlink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Default="00816939" w:rsidP="00641C22">
      <w:pPr>
        <w:spacing w:after="0"/>
        <w:rPr>
          <w:rFonts w:ascii="Cambria" w:hAnsi="Cambria"/>
        </w:rPr>
      </w:pPr>
      <w:hyperlink r:id="rId12" w:history="1">
        <w:r w:rsidRPr="00F44CF2">
          <w:rPr>
            <w:rStyle w:val="Hyperlink"/>
            <w:rFonts w:ascii="Cambria" w:hAnsi="Cambria"/>
          </w:rPr>
          <w:t>kontakt@beatyfikacja33.pl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Michał Wróblewski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600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153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453</w:t>
      </w:r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Default="00816939" w:rsidP="00641C22">
      <w:pPr>
        <w:spacing w:after="0"/>
        <w:jc w:val="center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 xml:space="preserve">II. DZIEŁA </w:t>
      </w:r>
      <w:r>
        <w:rPr>
          <w:rFonts w:ascii="Cambria" w:hAnsi="Cambria"/>
          <w:b/>
        </w:rPr>
        <w:t>I</w:t>
      </w:r>
      <w:r w:rsidRPr="00641C22">
        <w:rPr>
          <w:rFonts w:ascii="Cambria" w:hAnsi="Cambria"/>
          <w:b/>
        </w:rPr>
        <w:t xml:space="preserve"> MATERIAŁY FUNDACJI TOTA TUA</w:t>
      </w:r>
    </w:p>
    <w:p w:rsidR="00816939" w:rsidRDefault="00816939" w:rsidP="00641C22">
      <w:pPr>
        <w:spacing w:after="0"/>
        <w:jc w:val="center"/>
        <w:rPr>
          <w:rFonts w:ascii="Cambria" w:hAnsi="Cambria"/>
          <w:b/>
        </w:rPr>
      </w:pPr>
    </w:p>
    <w:p w:rsidR="00816939" w:rsidRPr="00641C22" w:rsidRDefault="00816939" w:rsidP="00641C22">
      <w:pPr>
        <w:spacing w:after="0"/>
        <w:jc w:val="center"/>
        <w:rPr>
          <w:rFonts w:ascii="Cambria" w:hAnsi="Cambria"/>
          <w:b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1. Dzieło modlitwy za kapłanów (ponad 50.000 osób zaangażowanych)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Strona: www.modlitwazakaplana.pl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Dzieło otrzymało Błogosławieństwo Ks. Abp Stanisława Gądeckiego</w:t>
      </w:r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  <w:hyperlink r:id="rId13" w:history="1">
        <w:r w:rsidRPr="00F44CF2">
          <w:rPr>
            <w:rStyle w:val="Hyperlink"/>
            <w:rFonts w:ascii="Cambria" w:hAnsi="Cambria"/>
          </w:rPr>
          <w:t>kontakt@modlitwazakaplana.pl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Mariusz Starosta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690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530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088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2. Dzieło 33 - dniowych Rekolekcji kapłańskich - "Rozpal na nowo charyzmat... z Maryją ku pełni kapłaństwa":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Pod patronatem Ks. Abp Wojciecha Polaka - Przewodniczącego Komisji Duchowieństwa KEP</w:t>
      </w:r>
    </w:p>
    <w:p w:rsidR="00816939" w:rsidRDefault="00816939" w:rsidP="00641C22">
      <w:pPr>
        <w:spacing w:after="0"/>
        <w:rPr>
          <w:rFonts w:ascii="Cambria" w:hAnsi="Cambria"/>
          <w:lang w:val="en-US"/>
        </w:rPr>
      </w:pPr>
      <w:r w:rsidRPr="00641C22">
        <w:rPr>
          <w:rFonts w:ascii="Cambria" w:hAnsi="Cambria"/>
          <w:lang w:val="en-US"/>
        </w:rPr>
        <w:t xml:space="preserve">MATERIAŁY: </w:t>
      </w:r>
      <w:hyperlink r:id="rId14" w:history="1">
        <w:r w:rsidRPr="00F44CF2">
          <w:rPr>
            <w:rStyle w:val="Hyperlink"/>
            <w:rFonts w:ascii="Cambria" w:hAnsi="Cambria"/>
            <w:lang w:val="en-US"/>
          </w:rPr>
          <w:t>https://oddanie33.pl/dla-kaplanow</w:t>
        </w:r>
      </w:hyperlink>
    </w:p>
    <w:p w:rsidR="00816939" w:rsidRDefault="00816939" w:rsidP="00641C22">
      <w:pPr>
        <w:spacing w:after="0"/>
        <w:rPr>
          <w:rFonts w:ascii="Cambria" w:hAnsi="Cambria"/>
          <w:lang w:val="en-US"/>
        </w:rPr>
      </w:pPr>
    </w:p>
    <w:p w:rsidR="00816939" w:rsidRPr="00E52E84" w:rsidRDefault="00816939" w:rsidP="00641C22">
      <w:pPr>
        <w:spacing w:after="0"/>
        <w:rPr>
          <w:rFonts w:ascii="Cambria" w:hAnsi="Cambria"/>
        </w:rPr>
      </w:pPr>
      <w:hyperlink r:id="rId15" w:history="1">
        <w:r w:rsidRPr="00E52E84">
          <w:rPr>
            <w:rStyle w:val="Hyperlink"/>
            <w:rFonts w:ascii="Cambria" w:hAnsi="Cambria"/>
          </w:rPr>
          <w:t>oddanie33@gmail.com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O. Wojciech Surówka OP – </w:t>
      </w:r>
      <w:r w:rsidRPr="00E52E84">
        <w:rPr>
          <w:rFonts w:ascii="Cambria" w:hAnsi="Cambria"/>
        </w:rPr>
        <w:t>880</w:t>
      </w:r>
      <w:r>
        <w:rPr>
          <w:rFonts w:ascii="Cambria" w:hAnsi="Cambria"/>
        </w:rPr>
        <w:t> </w:t>
      </w:r>
      <w:r w:rsidRPr="00E52E84">
        <w:rPr>
          <w:rFonts w:ascii="Cambria" w:hAnsi="Cambria"/>
        </w:rPr>
        <w:t>406</w:t>
      </w:r>
      <w:r>
        <w:rPr>
          <w:rFonts w:ascii="Cambria" w:hAnsi="Cambria"/>
        </w:rPr>
        <w:t xml:space="preserve"> </w:t>
      </w:r>
      <w:r w:rsidRPr="00E52E84">
        <w:rPr>
          <w:rFonts w:ascii="Cambria" w:hAnsi="Cambria"/>
        </w:rPr>
        <w:t>978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Ks. Marcin Modrzyński – </w:t>
      </w:r>
      <w:r w:rsidRPr="00641C22">
        <w:rPr>
          <w:rFonts w:ascii="Cambria" w:hAnsi="Cambria"/>
        </w:rPr>
        <w:t>607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579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411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3. Rekolekcje ODDANIE33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Dzieło otrzymało List poparcia Ks. Abp Stanisława Gądeckiego. II Edycja Rekolekcji otrzymała błogosławieństwo Papieża Franciszka.</w:t>
      </w:r>
    </w:p>
    <w:p w:rsidR="00816939" w:rsidRDefault="00816939" w:rsidP="00641C22">
      <w:pPr>
        <w:spacing w:after="0"/>
        <w:rPr>
          <w:rFonts w:ascii="Cambria" w:hAnsi="Cambria"/>
          <w:lang w:val="en-US"/>
        </w:rPr>
      </w:pPr>
      <w:r w:rsidRPr="00641C22">
        <w:rPr>
          <w:rFonts w:ascii="Cambria" w:hAnsi="Cambria"/>
          <w:lang w:val="en-US"/>
        </w:rPr>
        <w:t xml:space="preserve">MATERIAŁY: </w:t>
      </w:r>
      <w:hyperlink r:id="rId16" w:history="1">
        <w:r w:rsidRPr="00F44CF2">
          <w:rPr>
            <w:rStyle w:val="Hyperlink"/>
            <w:rFonts w:ascii="Cambria" w:hAnsi="Cambria"/>
            <w:lang w:val="en-US"/>
          </w:rPr>
          <w:t>https://oddanie33.pl/33dni</w:t>
        </w:r>
      </w:hyperlink>
    </w:p>
    <w:p w:rsidR="00816939" w:rsidRDefault="00816939" w:rsidP="00641C22">
      <w:pPr>
        <w:spacing w:after="0"/>
        <w:rPr>
          <w:rFonts w:ascii="Cambria" w:hAnsi="Cambria"/>
          <w:lang w:val="en-US"/>
        </w:rPr>
      </w:pPr>
    </w:p>
    <w:p w:rsidR="00816939" w:rsidRPr="00E52E84" w:rsidRDefault="00816939" w:rsidP="00641C22">
      <w:pPr>
        <w:spacing w:after="0"/>
        <w:rPr>
          <w:rFonts w:ascii="Cambria" w:hAnsi="Cambria"/>
        </w:rPr>
      </w:pPr>
      <w:r w:rsidRPr="00E52E84">
        <w:rPr>
          <w:rFonts w:ascii="Cambria" w:hAnsi="Cambria"/>
        </w:rPr>
        <w:t xml:space="preserve">Kontakt mail: </w:t>
      </w:r>
      <w:hyperlink r:id="rId17" w:history="1">
        <w:r w:rsidRPr="00E52E84">
          <w:rPr>
            <w:rStyle w:val="Hyperlink"/>
            <w:rFonts w:ascii="Cambria" w:hAnsi="Cambria"/>
          </w:rPr>
          <w:t>oddanie33@gmail.com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  <w:r>
        <w:rPr>
          <w:rFonts w:ascii="Cambria" w:hAnsi="Cambria"/>
        </w:rPr>
        <w:t>Kontakt t</w:t>
      </w:r>
      <w:r w:rsidRPr="00641C22">
        <w:rPr>
          <w:rFonts w:ascii="Cambria" w:hAnsi="Cambria"/>
        </w:rPr>
        <w:t>el</w:t>
      </w:r>
      <w:r>
        <w:rPr>
          <w:rFonts w:ascii="Cambria" w:hAnsi="Cambria"/>
        </w:rPr>
        <w:t xml:space="preserve">efoniczny </w:t>
      </w:r>
      <w:r w:rsidRPr="00641C22">
        <w:rPr>
          <w:rFonts w:ascii="Cambria" w:hAnsi="Cambria"/>
        </w:rPr>
        <w:t>dla Księży Biskupów: Mateusz Marszał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604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447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929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Kontakt dla kapłanów i wiernych: Cecilia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690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524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572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Karolina</w:t>
      </w:r>
      <w:r>
        <w:rPr>
          <w:rFonts w:ascii="Cambria" w:hAnsi="Cambria"/>
        </w:rPr>
        <w:t xml:space="preserve"> – </w:t>
      </w:r>
      <w:r w:rsidRPr="00641C22">
        <w:rPr>
          <w:rFonts w:ascii="Cambria" w:hAnsi="Cambria"/>
        </w:rPr>
        <w:t>606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845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191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4. "CAŁY TWÓJ" - 33 dniowe Rekolekcje dla Młodzieży: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We współpracy z o. Wojciechem Surówką oraz z błogosławieństwem Ks. Abp Wojciecha Polaka, Prymasa Polski.</w:t>
      </w: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MATERIAŁY: </w:t>
      </w:r>
      <w:hyperlink r:id="rId18" w:history="1">
        <w:r w:rsidRPr="00F44CF2">
          <w:rPr>
            <w:rStyle w:val="Hyperlink"/>
            <w:rFonts w:ascii="Cambria" w:hAnsi="Cambria"/>
          </w:rPr>
          <w:t>https://oddanie33.pl/33dni-mlodzi</w:t>
        </w:r>
      </w:hyperlink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Adrian Pakuła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789 377 144</w:t>
      </w:r>
    </w:p>
    <w:p w:rsidR="00816939" w:rsidRDefault="00816939" w:rsidP="00641C22">
      <w:pPr>
        <w:spacing w:after="0"/>
        <w:rPr>
          <w:rFonts w:ascii="Cambria" w:hAnsi="Cambria"/>
        </w:rPr>
      </w:pPr>
      <w:hyperlink r:id="rId19" w:history="1">
        <w:r w:rsidRPr="00F44CF2">
          <w:rPr>
            <w:rStyle w:val="Hyperlink"/>
            <w:rFonts w:ascii="Cambria" w:hAnsi="Cambria"/>
          </w:rPr>
          <w:t>adrian.totustuus@gmail.com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 xml:space="preserve">5. Rekolekcje dla dzieci </w:t>
      </w: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a) </w:t>
      </w:r>
      <w:r>
        <w:rPr>
          <w:rFonts w:ascii="Cambria" w:hAnsi="Cambria"/>
        </w:rPr>
        <w:t>adwentowe</w:t>
      </w:r>
      <w:r w:rsidRPr="00641C22">
        <w:rPr>
          <w:rFonts w:ascii="Cambria" w:hAnsi="Cambria"/>
        </w:rPr>
        <w:t xml:space="preserve"> (26 odcinków): </w:t>
      </w:r>
    </w:p>
    <w:p w:rsidR="00816939" w:rsidRDefault="00816939" w:rsidP="00641C22">
      <w:pPr>
        <w:spacing w:after="0"/>
        <w:rPr>
          <w:rFonts w:ascii="Cambria" w:hAnsi="Cambria"/>
        </w:rPr>
      </w:pPr>
      <w:hyperlink r:id="rId20" w:history="1">
        <w:r w:rsidRPr="00F44CF2">
          <w:rPr>
            <w:rStyle w:val="Hyperlink"/>
            <w:rFonts w:ascii="Cambria" w:hAnsi="Cambria"/>
          </w:rPr>
          <w:t>https://youtube.com/playlist?list=PLY3oovYuo9ZF-PIwI0A1cSUGeWYcNy_YL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b) </w:t>
      </w:r>
      <w:r>
        <w:rPr>
          <w:rFonts w:ascii="Cambria" w:hAnsi="Cambria"/>
        </w:rPr>
        <w:t>wielkopostne</w:t>
      </w:r>
      <w:r w:rsidRPr="00641C22">
        <w:rPr>
          <w:rFonts w:ascii="Cambria" w:hAnsi="Cambria"/>
        </w:rPr>
        <w:t xml:space="preserve"> (34 odcinki): </w:t>
      </w:r>
    </w:p>
    <w:p w:rsidR="00816939" w:rsidRDefault="00816939" w:rsidP="00641C22">
      <w:pPr>
        <w:spacing w:after="0"/>
        <w:rPr>
          <w:rFonts w:ascii="Cambria" w:hAnsi="Cambria"/>
        </w:rPr>
      </w:pPr>
      <w:hyperlink r:id="rId21" w:history="1">
        <w:r w:rsidRPr="00F44CF2">
          <w:rPr>
            <w:rStyle w:val="Hyperlink"/>
            <w:rFonts w:ascii="Cambria" w:hAnsi="Cambria"/>
          </w:rPr>
          <w:t>https://youtube.com/playlist?list=PLY3oovYuo9ZEE9U0EMJ8DW0bL0st2vNVH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Dr Krzysztof Wawrzyniak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609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601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396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Adrian Pakuła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789 377 144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6. Rekolekcje dla ministrantów: "Misja TOTUS TUUS czyli MINIstrant NA MAXA" (13 odcinków):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We współpracy z czasopismem KnC.</w:t>
      </w: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MATERIAŁY: </w:t>
      </w:r>
      <w:hyperlink r:id="rId22" w:history="1">
        <w:r w:rsidRPr="00F44CF2">
          <w:rPr>
            <w:rStyle w:val="Hyperlink"/>
            <w:rFonts w:ascii="Cambria" w:hAnsi="Cambria"/>
          </w:rPr>
          <w:t>https://youtube.com/playlist?list=PLY3oovYuo9ZETpJK36VzhZFz__ZNEokAF</w:t>
        </w:r>
      </w:hyperlink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Adrian Pakuła </w:t>
      </w:r>
      <w:r>
        <w:rPr>
          <w:rFonts w:ascii="Cambria" w:hAnsi="Cambria"/>
        </w:rPr>
        <w:t xml:space="preserve">– </w:t>
      </w:r>
      <w:r w:rsidRPr="00641C22">
        <w:rPr>
          <w:rFonts w:ascii="Cambria" w:hAnsi="Cambria"/>
        </w:rPr>
        <w:t>789 377 144</w:t>
      </w:r>
    </w:p>
    <w:p w:rsidR="00816939" w:rsidRDefault="00816939" w:rsidP="00641C22">
      <w:pPr>
        <w:spacing w:after="0"/>
        <w:rPr>
          <w:rFonts w:ascii="Cambria" w:hAnsi="Cambria"/>
        </w:rPr>
      </w:pPr>
      <w:hyperlink r:id="rId23" w:history="1">
        <w:r w:rsidRPr="00F44CF2">
          <w:rPr>
            <w:rStyle w:val="Hyperlink"/>
            <w:rFonts w:ascii="Cambria" w:hAnsi="Cambria"/>
          </w:rPr>
          <w:t>adrian.totustuus@gmail.com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7. TOTA TUA – </w:t>
      </w:r>
      <w:r w:rsidRPr="00641C22">
        <w:rPr>
          <w:rFonts w:ascii="Cambria" w:hAnsi="Cambria"/>
          <w:b/>
        </w:rPr>
        <w:t>Magazyn Matki Słowa,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Miesięcznik formacyjny. Strona na FB: Tota Tua.net - Portal Matki Słowa</w:t>
      </w:r>
    </w:p>
    <w:p w:rsidR="00816939" w:rsidRDefault="00816939" w:rsidP="00641C22">
      <w:pPr>
        <w:spacing w:after="0"/>
        <w:rPr>
          <w:rFonts w:ascii="Cambria" w:hAnsi="Cambria"/>
          <w:lang w:val="de-DE"/>
        </w:rPr>
      </w:pPr>
    </w:p>
    <w:p w:rsidR="00816939" w:rsidRDefault="00816939" w:rsidP="00641C22">
      <w:pPr>
        <w:spacing w:after="0"/>
        <w:rPr>
          <w:rFonts w:ascii="Cambria" w:hAnsi="Cambria"/>
        </w:rPr>
      </w:pPr>
      <w:hyperlink r:id="rId24" w:history="1">
        <w:r w:rsidRPr="00F44CF2">
          <w:rPr>
            <w:rStyle w:val="Hyperlink"/>
            <w:rFonts w:ascii="Cambria" w:hAnsi="Cambria"/>
          </w:rPr>
          <w:t>redakcja@totatua.net</w:t>
        </w:r>
      </w:hyperlink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Red. nacz. Adrian Pakuła</w:t>
      </w:r>
      <w:r>
        <w:rPr>
          <w:rFonts w:ascii="Cambria" w:hAnsi="Cambria"/>
        </w:rPr>
        <w:t xml:space="preserve"> – </w:t>
      </w:r>
      <w:r w:rsidRPr="00641C22">
        <w:rPr>
          <w:rFonts w:ascii="Cambria" w:hAnsi="Cambria"/>
        </w:rPr>
        <w:t xml:space="preserve"> 789 377 144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Sekr.: Hanna Nadzieja – </w:t>
      </w:r>
      <w:r w:rsidRPr="00641C22">
        <w:rPr>
          <w:rFonts w:ascii="Cambria" w:hAnsi="Cambria"/>
        </w:rPr>
        <w:t>501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498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319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Cenzor: O. Wojciech Surówka OP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880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406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978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Ks. Marcin Modrzyński – </w:t>
      </w:r>
      <w:r w:rsidRPr="00641C22">
        <w:rPr>
          <w:rFonts w:ascii="Cambria" w:hAnsi="Cambria"/>
        </w:rPr>
        <w:t>607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579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411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8. Pierwsza Maryjna Szkoła podstawowa Tota Tua.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We wrześniu 2021 roku uruchomimy najprawdopodobniej pierwszą maryjną szkołę podstawową Tota Tua (Maryjna Mikroszkoła podstawowa wspierająca nauczanie domowe)</w:t>
      </w:r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Dr Krzysztof Wawrzyniak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609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601</w:t>
      </w:r>
      <w:r>
        <w:rPr>
          <w:rFonts w:ascii="Cambria" w:hAnsi="Cambria"/>
        </w:rPr>
        <w:t xml:space="preserve"> </w:t>
      </w:r>
      <w:r w:rsidRPr="00641C22">
        <w:rPr>
          <w:rFonts w:ascii="Cambria" w:hAnsi="Cambria"/>
        </w:rPr>
        <w:t>396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Adrian Pakuła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789 377</w:t>
      </w:r>
      <w:r>
        <w:rPr>
          <w:rFonts w:ascii="Cambria" w:hAnsi="Cambria"/>
        </w:rPr>
        <w:t> </w:t>
      </w:r>
      <w:r w:rsidRPr="00641C22">
        <w:rPr>
          <w:rFonts w:ascii="Cambria" w:hAnsi="Cambria"/>
        </w:rPr>
        <w:t>144</w:t>
      </w:r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 xml:space="preserve">9. Priorytetowa inicjatywa na Rok 2022: Rekolekcje EUCHARYSTIA33 podsumowujące 3-letni program duszpasterski. </w:t>
      </w:r>
    </w:p>
    <w:p w:rsidR="00816939" w:rsidRPr="00641C22" w:rsidRDefault="00816939" w:rsidP="00641C22">
      <w:pPr>
        <w:spacing w:after="0"/>
        <w:jc w:val="both"/>
        <w:rPr>
          <w:rFonts w:ascii="Cambria" w:hAnsi="Cambria"/>
        </w:rPr>
      </w:pPr>
      <w:r w:rsidRPr="00641C22">
        <w:rPr>
          <w:rFonts w:ascii="Cambria" w:hAnsi="Cambria"/>
        </w:rPr>
        <w:t>Propozycja Rekolekcji EUCHARYSTIA33 została przedstawiona Komisji Duszpasterskiej KEP. Otrzymaliśmy odpowiedź że Komisja Duszpasterska może zamieścić tą propozycję za swojej stronie internetowej. Rekolekcje mogą być skutecznym podłożem pod Kongresy Eucharystyczne.</w:t>
      </w:r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Kontakt: Adrian Pakuła</w:t>
      </w:r>
      <w:r>
        <w:rPr>
          <w:rFonts w:ascii="Cambria" w:hAnsi="Cambria"/>
        </w:rPr>
        <w:t xml:space="preserve"> –</w:t>
      </w:r>
      <w:r w:rsidRPr="00641C22">
        <w:rPr>
          <w:rFonts w:ascii="Cambria" w:hAnsi="Cambria"/>
        </w:rPr>
        <w:t xml:space="preserve"> 789 377 144</w:t>
      </w: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 xml:space="preserve">Mail: </w:t>
      </w:r>
      <w:hyperlink r:id="rId25" w:history="1">
        <w:r w:rsidRPr="00F44CF2">
          <w:rPr>
            <w:rStyle w:val="Hyperlink"/>
            <w:rFonts w:ascii="Cambria" w:hAnsi="Cambria"/>
          </w:rPr>
          <w:t>adrian.totustuus@gmail.com</w:t>
        </w:r>
      </w:hyperlink>
    </w:p>
    <w:p w:rsidR="00816939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jc w:val="center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III. INFORMACJE O FUNDACJI TOTA TUA (strona Fundacji: www.totatua.org)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1. Zespół</w:t>
      </w:r>
    </w:p>
    <w:p w:rsidR="00816939" w:rsidRPr="00641C22" w:rsidRDefault="00816939" w:rsidP="00641C22">
      <w:pPr>
        <w:spacing w:after="0"/>
        <w:jc w:val="both"/>
        <w:rPr>
          <w:rFonts w:ascii="Cambria" w:hAnsi="Cambria"/>
        </w:rPr>
      </w:pPr>
      <w:r w:rsidRPr="00641C22">
        <w:rPr>
          <w:rFonts w:ascii="Cambria" w:hAnsi="Cambria"/>
        </w:rPr>
        <w:t xml:space="preserve">Fundacja została założona przez 3 małżeństwa. W dzieła Fundacji jest zaangażowanych obecnie 30 osób, </w:t>
      </w:r>
      <w:r>
        <w:rPr>
          <w:rFonts w:ascii="Cambria" w:hAnsi="Cambria"/>
        </w:rPr>
        <w:t xml:space="preserve">z czego zdecydowana większość – </w:t>
      </w:r>
      <w:r w:rsidRPr="00641C22">
        <w:rPr>
          <w:rFonts w:ascii="Cambria" w:hAnsi="Cambria"/>
        </w:rPr>
        <w:t xml:space="preserve">w pełnym wymiarze godzin. We Fundacji mamy obecnie 12 małżeństw. Pracownicy Fundacji reprezentują 8 różnych wspólnot i ruchów katolickich. 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Pr="00641C22" w:rsidRDefault="00816939" w:rsidP="00641C22">
      <w:pPr>
        <w:spacing w:after="0"/>
        <w:rPr>
          <w:rFonts w:ascii="Cambria" w:hAnsi="Cambria"/>
          <w:b/>
        </w:rPr>
      </w:pPr>
      <w:r w:rsidRPr="00641C22">
        <w:rPr>
          <w:rFonts w:ascii="Cambria" w:hAnsi="Cambria"/>
          <w:b/>
        </w:rPr>
        <w:t>2. Rada Fundacji</w:t>
      </w:r>
    </w:p>
    <w:p w:rsidR="00816939" w:rsidRPr="00641C22" w:rsidRDefault="00816939" w:rsidP="00641C22">
      <w:pPr>
        <w:spacing w:after="0"/>
        <w:ind w:left="708"/>
        <w:rPr>
          <w:rFonts w:ascii="Cambria" w:hAnsi="Cambria"/>
        </w:rPr>
      </w:pPr>
      <w:r w:rsidRPr="00641C22">
        <w:rPr>
          <w:rFonts w:ascii="Cambria" w:hAnsi="Cambria"/>
        </w:rPr>
        <w:t xml:space="preserve">a) </w:t>
      </w:r>
      <w:r>
        <w:rPr>
          <w:rFonts w:ascii="Cambria" w:hAnsi="Cambria"/>
        </w:rPr>
        <w:t xml:space="preserve">O. Wojciech Surówka OP – </w:t>
      </w:r>
      <w:r w:rsidRPr="00641C22">
        <w:rPr>
          <w:rFonts w:ascii="Cambria" w:hAnsi="Cambria"/>
        </w:rPr>
        <w:t xml:space="preserve"> dominikanin, cenzor Archidiecezji Poznańskiej </w:t>
      </w:r>
    </w:p>
    <w:p w:rsidR="00816939" w:rsidRPr="00641C22" w:rsidRDefault="00816939" w:rsidP="00641C22">
      <w:pPr>
        <w:spacing w:after="0"/>
        <w:ind w:left="708"/>
        <w:rPr>
          <w:rFonts w:ascii="Cambria" w:hAnsi="Cambria"/>
        </w:rPr>
      </w:pPr>
      <w:r>
        <w:rPr>
          <w:rFonts w:ascii="Cambria" w:hAnsi="Cambria"/>
        </w:rPr>
        <w:t>b) Ks. Krystian Sammler – d</w:t>
      </w:r>
      <w:r w:rsidRPr="00641C22">
        <w:rPr>
          <w:rFonts w:ascii="Cambria" w:hAnsi="Cambria"/>
        </w:rPr>
        <w:t xml:space="preserve">yrektor Wydziału Duszpasterskiego Archidiecezji Poznańskiej </w:t>
      </w:r>
    </w:p>
    <w:p w:rsidR="00816939" w:rsidRPr="00641C22" w:rsidRDefault="00816939" w:rsidP="00641C22">
      <w:pPr>
        <w:spacing w:after="0"/>
        <w:ind w:left="708"/>
        <w:rPr>
          <w:rFonts w:ascii="Cambria" w:hAnsi="Cambria"/>
        </w:rPr>
      </w:pPr>
      <w:r w:rsidRPr="00641C22">
        <w:rPr>
          <w:rFonts w:ascii="Cambria" w:hAnsi="Cambria"/>
        </w:rPr>
        <w:t xml:space="preserve">c) Ks. Marcin Modrzyński </w:t>
      </w:r>
      <w:r>
        <w:rPr>
          <w:rFonts w:ascii="Cambria" w:hAnsi="Cambria"/>
        </w:rPr>
        <w:t>–</w:t>
      </w:r>
      <w:r w:rsidRPr="00641C22">
        <w:rPr>
          <w:rFonts w:ascii="Cambria" w:hAnsi="Cambria"/>
        </w:rPr>
        <w:t xml:space="preserve"> kapłan Archidiecezji Gnieźnieńskiej </w:t>
      </w:r>
    </w:p>
    <w:p w:rsidR="00816939" w:rsidRDefault="00816939" w:rsidP="00641C22">
      <w:pPr>
        <w:spacing w:after="0"/>
        <w:ind w:left="708"/>
        <w:rPr>
          <w:rFonts w:ascii="Cambria" w:hAnsi="Cambria"/>
        </w:rPr>
      </w:pPr>
      <w:r w:rsidRPr="00641C22">
        <w:rPr>
          <w:rFonts w:ascii="Cambria" w:hAnsi="Cambria"/>
        </w:rPr>
        <w:t xml:space="preserve">d) Mateusz Marszał - członek Rady Duszpasterskiej Archidiecezji Poznańskiej </w:t>
      </w:r>
    </w:p>
    <w:p w:rsidR="00816939" w:rsidRPr="00641C22" w:rsidRDefault="00816939" w:rsidP="00641C22">
      <w:pPr>
        <w:spacing w:after="0"/>
        <w:ind w:left="708"/>
        <w:rPr>
          <w:rFonts w:ascii="Cambria" w:hAnsi="Cambria"/>
        </w:rPr>
      </w:pPr>
    </w:p>
    <w:p w:rsidR="00816939" w:rsidRDefault="00816939" w:rsidP="00641C22">
      <w:pPr>
        <w:spacing w:after="0"/>
        <w:rPr>
          <w:rFonts w:ascii="Cambria" w:hAnsi="Cambria"/>
        </w:rPr>
      </w:pPr>
      <w:r w:rsidRPr="00641C22">
        <w:rPr>
          <w:rFonts w:ascii="Cambria" w:hAnsi="Cambria"/>
        </w:rPr>
        <w:t>Rada funda</w:t>
      </w:r>
      <w:r>
        <w:rPr>
          <w:rFonts w:ascii="Cambria" w:hAnsi="Cambria"/>
        </w:rPr>
        <w:t>cji otrzymała błogosławieństwo K</w:t>
      </w:r>
      <w:r w:rsidRPr="00641C22">
        <w:rPr>
          <w:rFonts w:ascii="Cambria" w:hAnsi="Cambria"/>
        </w:rPr>
        <w:t xml:space="preserve">s. </w:t>
      </w:r>
      <w:r>
        <w:rPr>
          <w:rFonts w:ascii="Cambria" w:hAnsi="Cambria"/>
        </w:rPr>
        <w:t>A</w:t>
      </w:r>
      <w:r w:rsidRPr="00641C22">
        <w:rPr>
          <w:rFonts w:ascii="Cambria" w:hAnsi="Cambria"/>
        </w:rPr>
        <w:t>bp Stanisława Gądeckiego.</w:t>
      </w:r>
    </w:p>
    <w:p w:rsidR="00816939" w:rsidRPr="00641C22" w:rsidRDefault="00816939" w:rsidP="00641C22">
      <w:pPr>
        <w:spacing w:after="0"/>
        <w:rPr>
          <w:rFonts w:ascii="Cambria" w:hAnsi="Cambria"/>
        </w:rPr>
      </w:pPr>
    </w:p>
    <w:p w:rsidR="00816939" w:rsidRDefault="00816939" w:rsidP="00641C2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641C22">
        <w:rPr>
          <w:rFonts w:ascii="Cambria" w:hAnsi="Cambria"/>
          <w:b/>
        </w:rPr>
        <w:t>Opieka duchowa</w:t>
      </w:r>
      <w:r w:rsidRPr="00641C22">
        <w:rPr>
          <w:rFonts w:ascii="Cambria" w:hAnsi="Cambria"/>
        </w:rPr>
        <w:t xml:space="preserve"> </w:t>
      </w:r>
    </w:p>
    <w:p w:rsidR="00816939" w:rsidRPr="00641C22" w:rsidRDefault="00816939" w:rsidP="00641C22">
      <w:pPr>
        <w:spacing w:after="0"/>
        <w:ind w:left="708"/>
        <w:rPr>
          <w:rFonts w:ascii="Cambria" w:hAnsi="Cambria"/>
        </w:rPr>
      </w:pPr>
      <w:r>
        <w:rPr>
          <w:rFonts w:ascii="Cambria" w:hAnsi="Cambria"/>
        </w:rPr>
        <w:t>a) Ks. Bp Damian Bryl</w:t>
      </w:r>
    </w:p>
    <w:p w:rsidR="00816939" w:rsidRDefault="00816939" w:rsidP="00641C22">
      <w:pPr>
        <w:spacing w:after="0"/>
        <w:ind w:left="708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641C22">
        <w:rPr>
          <w:rFonts w:ascii="Cambria" w:hAnsi="Cambria"/>
        </w:rPr>
        <w:t xml:space="preserve">Ks. Bp Szymon Stułkowski dla Archidiecezji Poznańskiej </w:t>
      </w:r>
    </w:p>
    <w:p w:rsidR="00816939" w:rsidRPr="00641C22" w:rsidRDefault="00816939" w:rsidP="00641C22">
      <w:pPr>
        <w:spacing w:after="0"/>
        <w:ind w:left="708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Pr="00641C22">
        <w:rPr>
          <w:rFonts w:ascii="Cambria" w:hAnsi="Cambria"/>
        </w:rPr>
        <w:t>Ks. Bp Michał Janocha dla Archidiecezji Warszawskiej.</w:t>
      </w:r>
    </w:p>
    <w:sectPr w:rsidR="00816939" w:rsidRPr="00641C22" w:rsidSect="00641C22">
      <w:footerReference w:type="default" r:id="rId2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39" w:rsidRDefault="00816939" w:rsidP="0025701B">
      <w:pPr>
        <w:spacing w:after="0" w:line="240" w:lineRule="auto"/>
      </w:pPr>
      <w:r>
        <w:separator/>
      </w:r>
    </w:p>
  </w:endnote>
  <w:endnote w:type="continuationSeparator" w:id="0">
    <w:p w:rsidR="00816939" w:rsidRDefault="00816939" w:rsidP="0025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39" w:rsidRDefault="0081693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16939" w:rsidRDefault="00816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39" w:rsidRDefault="00816939" w:rsidP="0025701B">
      <w:pPr>
        <w:spacing w:after="0" w:line="240" w:lineRule="auto"/>
      </w:pPr>
      <w:r>
        <w:separator/>
      </w:r>
    </w:p>
  </w:footnote>
  <w:footnote w:type="continuationSeparator" w:id="0">
    <w:p w:rsidR="00816939" w:rsidRDefault="00816939" w:rsidP="00257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22"/>
    <w:rsid w:val="00167503"/>
    <w:rsid w:val="001E4105"/>
    <w:rsid w:val="0025701B"/>
    <w:rsid w:val="003118B4"/>
    <w:rsid w:val="005B63DF"/>
    <w:rsid w:val="00610776"/>
    <w:rsid w:val="00641C22"/>
    <w:rsid w:val="006D22E5"/>
    <w:rsid w:val="00755BEC"/>
    <w:rsid w:val="00763917"/>
    <w:rsid w:val="00816939"/>
    <w:rsid w:val="0085560A"/>
    <w:rsid w:val="008D4AF5"/>
    <w:rsid w:val="00DA5C96"/>
    <w:rsid w:val="00E52E84"/>
    <w:rsid w:val="00F44CF2"/>
    <w:rsid w:val="00F93AC0"/>
    <w:rsid w:val="00F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1C2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41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5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70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70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doracjakaplanska" TargetMode="External"/><Relationship Id="rId13" Type="http://schemas.openxmlformats.org/officeDocument/2006/relationships/hyperlink" Target="mailto:kontakt@modlitwazakaplana.pl" TargetMode="External"/><Relationship Id="rId18" Type="http://schemas.openxmlformats.org/officeDocument/2006/relationships/hyperlink" Target="https://oddanie33.pl/33dni-mlodzi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youtube.com/playlist?list=PLY3oovYuo9ZEE9U0EMJ8DW0bL0st2vNVH" TargetMode="External"/><Relationship Id="rId7" Type="http://schemas.openxmlformats.org/officeDocument/2006/relationships/hyperlink" Target="mailto:24h@adoracjakaplanska.pl" TargetMode="External"/><Relationship Id="rId12" Type="http://schemas.openxmlformats.org/officeDocument/2006/relationships/hyperlink" Target="mailto:kontakt@beatyfikacja33.pl" TargetMode="External"/><Relationship Id="rId17" Type="http://schemas.openxmlformats.org/officeDocument/2006/relationships/hyperlink" Target="mailto:oddanie33@gmail.com" TargetMode="External"/><Relationship Id="rId25" Type="http://schemas.openxmlformats.org/officeDocument/2006/relationships/hyperlink" Target="mailto:adrian.totustuu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ddanie33.pl/33dni" TargetMode="External"/><Relationship Id="rId20" Type="http://schemas.openxmlformats.org/officeDocument/2006/relationships/hyperlink" Target="https://youtube.com/playlist?list=PLY3oovYuo9ZF-PIwI0A1cSUGeWYcNy_Y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oracjakaplanska.pl" TargetMode="External"/><Relationship Id="rId11" Type="http://schemas.openxmlformats.org/officeDocument/2006/relationships/hyperlink" Target="http://www.beatyfikacja33.pl" TargetMode="External"/><Relationship Id="rId24" Type="http://schemas.openxmlformats.org/officeDocument/2006/relationships/hyperlink" Target="mailto:redakcja@totatua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ddanie33@gmail.com" TargetMode="External"/><Relationship Id="rId23" Type="http://schemas.openxmlformats.org/officeDocument/2006/relationships/hyperlink" Target="mailto:adrian.totustuus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ntakt@rodzina33.pl" TargetMode="External"/><Relationship Id="rId19" Type="http://schemas.openxmlformats.org/officeDocument/2006/relationships/hyperlink" Target="mailto:adrian.totustuu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dzina33.pl" TargetMode="External"/><Relationship Id="rId14" Type="http://schemas.openxmlformats.org/officeDocument/2006/relationships/hyperlink" Target="https://oddanie33.pl/dla-kaplanow" TargetMode="External"/><Relationship Id="rId22" Type="http://schemas.openxmlformats.org/officeDocument/2006/relationships/hyperlink" Target="https://youtube.com/playlist?list=PLY3oovYuo9ZETpJK36VzhZFz__ZNEok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807</Words>
  <Characters>4846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Ślesik</dc:creator>
  <cp:keywords/>
  <dc:description/>
  <cp:lastModifiedBy>Kuria</cp:lastModifiedBy>
  <cp:revision>11</cp:revision>
  <cp:lastPrinted>2021-06-18T08:51:00Z</cp:lastPrinted>
  <dcterms:created xsi:type="dcterms:W3CDTF">2021-06-17T13:30:00Z</dcterms:created>
  <dcterms:modified xsi:type="dcterms:W3CDTF">2021-06-28T09:15:00Z</dcterms:modified>
</cp:coreProperties>
</file>