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CD" w:rsidRPr="00554228" w:rsidRDefault="003478CD" w:rsidP="00554228">
      <w:pPr>
        <w:pStyle w:val="Title"/>
        <w:rPr>
          <w:rFonts w:ascii="Arial" w:hAnsi="Arial" w:cs="Arial"/>
          <w:color w:val="292929"/>
          <w:sz w:val="36"/>
        </w:rPr>
      </w:pPr>
      <w:r w:rsidRPr="00773970">
        <w:rPr>
          <w:rFonts w:ascii="Arial" w:hAnsi="Arial" w:cs="Arial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Obraz zawierający tekst, Czcionka, zrzut ekranu, liniaOpis wygenerowany automatycznie" style="width:28.5pt;height:39pt;visibility:visible" filled="t">
            <v:imagedata r:id="rId4" o:title="" cropright="54601f"/>
          </v:shape>
        </w:pict>
      </w:r>
      <w:r w:rsidRPr="00773970">
        <w:rPr>
          <w:rFonts w:ascii="Arial" w:hAnsi="Arial" w:cs="Arial"/>
          <w:noProof/>
          <w:szCs w:val="28"/>
          <w:lang w:eastAsia="pl-PL"/>
        </w:rPr>
        <w:pict>
          <v:shape id="Obraz 1" o:spid="_x0000_i1026" type="#_x0000_t75" alt="Obraz zawierający tekstOpis wygenerowany automatycznie" style="width:396.75pt;height:33pt;visibility:visible">
            <v:imagedata r:id="rId5" o:title="" croptop="1178f" cropbottom="36512f" cropleft="10254f" cropright="-1218f"/>
          </v:shape>
        </w:pict>
      </w:r>
    </w:p>
    <w:p w:rsidR="003478CD" w:rsidRPr="0008349B" w:rsidRDefault="003478CD" w:rsidP="00985F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08349B">
        <w:rPr>
          <w:rFonts w:ascii="Arial" w:hAnsi="Arial" w:cs="Arial"/>
          <w:color w:val="333333"/>
          <w:sz w:val="22"/>
          <w:szCs w:val="22"/>
        </w:rPr>
        <w:t xml:space="preserve">„Jestem bowiem przekonany, że jest to także szczególne miejsce, które Bóg obrał sobie, aby tu wylewać łaski i udzielać swego miłosierdzia. Modlę się, by ten kościół był zawsze miejscem głoszenia orędzia </w:t>
      </w:r>
      <w:r>
        <w:rPr>
          <w:rFonts w:ascii="Arial" w:hAnsi="Arial" w:cs="Arial"/>
          <w:color w:val="333333"/>
          <w:sz w:val="22"/>
          <w:szCs w:val="22"/>
        </w:rPr>
        <w:br/>
      </w:r>
      <w:r w:rsidRPr="0008349B">
        <w:rPr>
          <w:rFonts w:ascii="Arial" w:hAnsi="Arial" w:cs="Arial"/>
          <w:color w:val="333333"/>
          <w:sz w:val="22"/>
          <w:szCs w:val="22"/>
        </w:rPr>
        <w:t>o miłosiernej miłości Boga; miejscem nawrócenia i pokuty; miejscem sprawowania ofiary eucharystycznej - źródła miłosierdzia; miejscem modlitwy - wytrwałego błagania o miłosierdzie Boże dla nas i całego świata”</w:t>
      </w:r>
      <w:r w:rsidRPr="0008349B">
        <w:rPr>
          <w:rFonts w:ascii="Arial" w:hAnsi="Arial" w:cs="Arial"/>
          <w:color w:val="2C363A"/>
          <w:sz w:val="22"/>
          <w:szCs w:val="22"/>
        </w:rPr>
        <w:t>.</w:t>
      </w:r>
    </w:p>
    <w:p w:rsidR="003478CD" w:rsidRPr="0008349B" w:rsidRDefault="003478CD" w:rsidP="00985F7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iCs/>
          <w:color w:val="333333"/>
          <w:sz w:val="22"/>
          <w:szCs w:val="22"/>
        </w:rPr>
      </w:pPr>
      <w:r w:rsidRPr="0008349B">
        <w:rPr>
          <w:rFonts w:ascii="Arial" w:hAnsi="Arial" w:cs="Arial"/>
          <w:i/>
          <w:iCs/>
          <w:color w:val="000000"/>
          <w:sz w:val="22"/>
          <w:szCs w:val="22"/>
        </w:rPr>
        <w:t>św. Jan Paweł II, 17 sierpnia 2002 roku</w:t>
      </w:r>
    </w:p>
    <w:p w:rsidR="003478CD" w:rsidRPr="0008349B" w:rsidRDefault="003478CD" w:rsidP="00985F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08349B">
        <w:rPr>
          <w:rFonts w:ascii="Arial" w:hAnsi="Arial" w:cs="Arial"/>
          <w:color w:val="333333"/>
          <w:sz w:val="22"/>
          <w:szCs w:val="22"/>
        </w:rPr>
        <w:br/>
      </w:r>
      <w:r w:rsidRPr="0008349B">
        <w:rPr>
          <w:rFonts w:ascii="Arial" w:hAnsi="Arial" w:cs="Arial"/>
          <w:b/>
          <w:bCs/>
          <w:color w:val="000000"/>
          <w:sz w:val="22"/>
          <w:szCs w:val="22"/>
        </w:rPr>
        <w:t xml:space="preserve">ZAPROSZENIE NA WARSZTATY DLA SPOWIEDNIKÓW </w:t>
      </w:r>
      <w:r w:rsidRPr="0008349B">
        <w:rPr>
          <w:rFonts w:ascii="Arial" w:hAnsi="Arial" w:cs="Arial"/>
          <w:b/>
          <w:bCs/>
          <w:color w:val="000000"/>
          <w:sz w:val="22"/>
          <w:szCs w:val="22"/>
        </w:rPr>
        <w:br/>
        <w:t>W SANKTUARIUM BOŻEGO MIŁOSIERDZIA</w:t>
      </w:r>
      <w:r w:rsidRPr="0008349B">
        <w:rPr>
          <w:rFonts w:ascii="Arial" w:hAnsi="Arial" w:cs="Arial"/>
          <w:color w:val="333333"/>
          <w:sz w:val="22"/>
          <w:szCs w:val="22"/>
        </w:rPr>
        <w:t xml:space="preserve"> </w:t>
      </w:r>
      <w:r w:rsidRPr="0008349B">
        <w:rPr>
          <w:rFonts w:ascii="Arial" w:hAnsi="Arial" w:cs="Arial"/>
          <w:b/>
          <w:bCs/>
          <w:color w:val="000000"/>
          <w:sz w:val="22"/>
          <w:szCs w:val="22"/>
        </w:rPr>
        <w:t>W KRAKOWIE-ŁAGIEWNIKACH</w:t>
      </w:r>
    </w:p>
    <w:p w:rsidR="003478CD" w:rsidRPr="0008349B" w:rsidRDefault="003478CD" w:rsidP="00985F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08349B">
        <w:rPr>
          <w:rFonts w:ascii="Arial" w:hAnsi="Arial" w:cs="Arial"/>
          <w:color w:val="000000"/>
          <w:sz w:val="22"/>
          <w:szCs w:val="22"/>
        </w:rPr>
        <w:t>„</w:t>
      </w:r>
      <w:r w:rsidRPr="0008349B">
        <w:rPr>
          <w:rFonts w:ascii="Arial" w:hAnsi="Arial" w:cs="Arial"/>
          <w:b/>
          <w:bCs/>
          <w:color w:val="000000"/>
          <w:sz w:val="22"/>
          <w:szCs w:val="22"/>
        </w:rPr>
        <w:t>Spowiedź źródłem miłosierdzia" /por. Dz. 1602/</w:t>
      </w:r>
    </w:p>
    <w:p w:rsidR="003478CD" w:rsidRPr="0008349B" w:rsidRDefault="003478CD" w:rsidP="00985F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3478CD" w:rsidRPr="0008349B" w:rsidRDefault="003478CD" w:rsidP="0055422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08349B">
        <w:rPr>
          <w:rFonts w:ascii="Arial" w:hAnsi="Arial" w:cs="Arial"/>
          <w:color w:val="000000"/>
          <w:sz w:val="22"/>
          <w:szCs w:val="22"/>
        </w:rPr>
        <w:t xml:space="preserve">Realizując duchowy testament św. Jana Pawła II wyrażony w czasie homilii podczas konsekracji Bazyliki Bożego Miłosierdzia w Krakowie-Łagiewnikach i odpowiadając na oczekiwania duszpasterzy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8349B">
        <w:rPr>
          <w:rFonts w:ascii="Arial" w:hAnsi="Arial" w:cs="Arial"/>
          <w:color w:val="000000"/>
          <w:sz w:val="22"/>
          <w:szCs w:val="22"/>
        </w:rPr>
        <w:t>z całej Polski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08349B">
        <w:rPr>
          <w:rFonts w:ascii="Arial" w:hAnsi="Arial" w:cs="Arial"/>
          <w:color w:val="000000"/>
          <w:sz w:val="22"/>
          <w:szCs w:val="22"/>
        </w:rPr>
        <w:t xml:space="preserve"> serdecznie zapraszamy na warsztaty dla spowiedników, które odbędą się w Domu Duszpasterskim Sanktuarium Bożego Miłosierdzia w Krakowie-Łagiewnikach (ul. Siostry Faustyny 3)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8349B">
        <w:rPr>
          <w:rFonts w:ascii="Arial" w:hAnsi="Arial" w:cs="Arial"/>
          <w:color w:val="000000"/>
          <w:sz w:val="22"/>
          <w:szCs w:val="22"/>
        </w:rPr>
        <w:t>w dniach 8-10 lutego 2024 roku. Program spotkania przedstawia się następująco: </w:t>
      </w:r>
    </w:p>
    <w:p w:rsidR="003478CD" w:rsidRPr="0008349B" w:rsidRDefault="003478CD" w:rsidP="00985F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08349B">
        <w:rPr>
          <w:rFonts w:ascii="Arial" w:hAnsi="Arial" w:cs="Arial"/>
          <w:b/>
          <w:bCs/>
          <w:color w:val="000000"/>
          <w:sz w:val="22"/>
          <w:szCs w:val="22"/>
        </w:rPr>
        <w:t>8 lutego /czwartek/</w:t>
      </w:r>
    </w:p>
    <w:p w:rsidR="003478CD" w:rsidRPr="0008349B" w:rsidRDefault="003478CD" w:rsidP="00985F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08349B">
        <w:rPr>
          <w:rFonts w:ascii="Arial" w:hAnsi="Arial" w:cs="Arial"/>
          <w:color w:val="000000"/>
          <w:sz w:val="22"/>
          <w:szCs w:val="22"/>
        </w:rPr>
        <w:t xml:space="preserve">18.00 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08349B">
        <w:rPr>
          <w:rFonts w:ascii="Arial" w:hAnsi="Arial" w:cs="Arial"/>
          <w:color w:val="000000"/>
          <w:sz w:val="22"/>
          <w:szCs w:val="22"/>
        </w:rPr>
        <w:t xml:space="preserve"> kolacja </w:t>
      </w:r>
    </w:p>
    <w:p w:rsidR="003478CD" w:rsidRPr="0008349B" w:rsidRDefault="003478CD" w:rsidP="00985F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08349B">
        <w:rPr>
          <w:rFonts w:ascii="Arial" w:hAnsi="Arial" w:cs="Arial"/>
          <w:color w:val="000000"/>
          <w:sz w:val="22"/>
          <w:szCs w:val="22"/>
        </w:rPr>
        <w:t>19.00 - Msza święta w kaplicy z obrazem Jezusa Miłosiernego i grobem św. Faustyny</w:t>
      </w:r>
    </w:p>
    <w:p w:rsidR="003478CD" w:rsidRPr="0008349B" w:rsidRDefault="003478CD" w:rsidP="00554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08349B">
        <w:rPr>
          <w:rFonts w:ascii="Arial" w:hAnsi="Arial" w:cs="Arial"/>
          <w:color w:val="000000"/>
          <w:sz w:val="22"/>
          <w:szCs w:val="22"/>
        </w:rPr>
        <w:t xml:space="preserve">20.00 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08349B">
        <w:rPr>
          <w:rFonts w:ascii="Arial" w:hAnsi="Arial" w:cs="Arial"/>
          <w:color w:val="000000"/>
          <w:sz w:val="22"/>
          <w:szCs w:val="22"/>
        </w:rPr>
        <w:t xml:space="preserve"> ks. Zbigniew Bielas /rektor Sanktuarium Bożego Miłosierdzia w Krakowie- Łagiewnikach/ „Sakrament pokuty w </w:t>
      </w:r>
      <w:r w:rsidRPr="0008349B">
        <w:rPr>
          <w:rFonts w:ascii="Arial" w:hAnsi="Arial" w:cs="Arial"/>
          <w:i/>
          <w:iCs/>
          <w:color w:val="000000"/>
          <w:sz w:val="22"/>
          <w:szCs w:val="22"/>
        </w:rPr>
        <w:t>Dzienniczku</w:t>
      </w:r>
      <w:r w:rsidRPr="0008349B">
        <w:rPr>
          <w:rFonts w:ascii="Arial" w:hAnsi="Arial" w:cs="Arial"/>
          <w:color w:val="000000"/>
          <w:sz w:val="22"/>
          <w:szCs w:val="22"/>
        </w:rPr>
        <w:t> Siostry Faustyny</w:t>
      </w:r>
      <w:r>
        <w:rPr>
          <w:rFonts w:ascii="Arial" w:hAnsi="Arial" w:cs="Arial"/>
          <w:color w:val="000000"/>
          <w:sz w:val="22"/>
          <w:szCs w:val="22"/>
        </w:rPr>
        <w:t>”</w:t>
      </w:r>
    </w:p>
    <w:p w:rsidR="003478CD" w:rsidRPr="0008349B" w:rsidRDefault="003478CD" w:rsidP="00554228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33333"/>
          <w:sz w:val="22"/>
          <w:szCs w:val="22"/>
        </w:rPr>
      </w:pPr>
      <w:r w:rsidRPr="0008349B">
        <w:rPr>
          <w:rFonts w:ascii="Arial" w:hAnsi="Arial" w:cs="Arial"/>
          <w:color w:val="000000"/>
          <w:sz w:val="22"/>
          <w:szCs w:val="22"/>
        </w:rPr>
        <w:t>Możliwość indywidualnej modlitwy w Kaplicy Wieczystej Adoracji</w:t>
      </w:r>
    </w:p>
    <w:p w:rsidR="003478CD" w:rsidRPr="0008349B" w:rsidRDefault="003478CD" w:rsidP="00985F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08349B">
        <w:rPr>
          <w:rFonts w:ascii="Arial" w:hAnsi="Arial" w:cs="Arial"/>
          <w:b/>
          <w:bCs/>
          <w:color w:val="000000"/>
          <w:sz w:val="22"/>
          <w:szCs w:val="22"/>
        </w:rPr>
        <w:t>9 lutego /piątek/</w:t>
      </w:r>
    </w:p>
    <w:p w:rsidR="003478CD" w:rsidRPr="0008349B" w:rsidRDefault="003478CD" w:rsidP="00985F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08349B">
        <w:rPr>
          <w:rFonts w:ascii="Arial" w:hAnsi="Arial" w:cs="Arial"/>
          <w:color w:val="000000"/>
          <w:sz w:val="22"/>
          <w:szCs w:val="22"/>
        </w:rPr>
        <w:t>7.30 - Jutrznia</w:t>
      </w:r>
    </w:p>
    <w:p w:rsidR="003478CD" w:rsidRPr="0008349B" w:rsidRDefault="003478CD" w:rsidP="00985F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08349B">
        <w:rPr>
          <w:rFonts w:ascii="Arial" w:hAnsi="Arial" w:cs="Arial"/>
          <w:color w:val="000000"/>
          <w:sz w:val="22"/>
          <w:szCs w:val="22"/>
        </w:rPr>
        <w:t>8.00 - śniadanie</w:t>
      </w:r>
    </w:p>
    <w:p w:rsidR="003478CD" w:rsidRPr="0008349B" w:rsidRDefault="003478CD" w:rsidP="000834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08349B">
        <w:rPr>
          <w:rFonts w:ascii="Arial" w:hAnsi="Arial" w:cs="Arial"/>
          <w:color w:val="000000"/>
          <w:sz w:val="22"/>
          <w:szCs w:val="22"/>
        </w:rPr>
        <w:t xml:space="preserve">9.00 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08349B">
        <w:rPr>
          <w:rFonts w:ascii="Arial" w:hAnsi="Arial" w:cs="Arial"/>
          <w:color w:val="000000"/>
          <w:sz w:val="22"/>
          <w:szCs w:val="22"/>
        </w:rPr>
        <w:t xml:space="preserve"> ks. dr Jan Dohnalik /Wydział Prawa Kanonicznego UKSW/ „Spowiednik wobec grzechów,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8349B">
        <w:rPr>
          <w:rFonts w:ascii="Arial" w:hAnsi="Arial" w:cs="Arial"/>
          <w:color w:val="000000"/>
          <w:sz w:val="22"/>
          <w:szCs w:val="22"/>
        </w:rPr>
        <w:t xml:space="preserve">kar </w:t>
      </w:r>
      <w:r w:rsidRPr="0008349B">
        <w:rPr>
          <w:rFonts w:ascii="Arial" w:hAnsi="Arial" w:cs="Arial"/>
          <w:color w:val="000000"/>
          <w:sz w:val="22"/>
          <w:szCs w:val="22"/>
        </w:rPr>
        <w:br/>
        <w:t>i przeszkód – prawo kanoniczne w konfesjonale"</w:t>
      </w:r>
    </w:p>
    <w:p w:rsidR="003478CD" w:rsidRPr="0008349B" w:rsidRDefault="003478CD" w:rsidP="00554228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33333"/>
          <w:sz w:val="22"/>
          <w:szCs w:val="22"/>
        </w:rPr>
      </w:pPr>
      <w:r w:rsidRPr="0008349B">
        <w:rPr>
          <w:rFonts w:ascii="Arial" w:hAnsi="Arial" w:cs="Arial"/>
          <w:color w:val="000000"/>
          <w:sz w:val="22"/>
          <w:szCs w:val="22"/>
        </w:rPr>
        <w:t>dyskusja</w:t>
      </w:r>
    </w:p>
    <w:p w:rsidR="003478CD" w:rsidRPr="0008349B" w:rsidRDefault="003478CD" w:rsidP="00985F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08349B">
        <w:rPr>
          <w:rFonts w:ascii="Arial" w:hAnsi="Arial" w:cs="Arial"/>
          <w:color w:val="000000"/>
          <w:sz w:val="22"/>
          <w:szCs w:val="22"/>
        </w:rPr>
        <w:t>12.30 - obiad</w:t>
      </w:r>
    </w:p>
    <w:p w:rsidR="003478CD" w:rsidRPr="0008349B" w:rsidRDefault="003478CD" w:rsidP="00985F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08349B">
        <w:rPr>
          <w:rFonts w:ascii="Arial" w:hAnsi="Arial" w:cs="Arial"/>
          <w:color w:val="000000"/>
          <w:sz w:val="22"/>
          <w:szCs w:val="22"/>
        </w:rPr>
        <w:t>15.00 - Godzina Miłosierdzia w Bazylice</w:t>
      </w:r>
    </w:p>
    <w:p w:rsidR="003478CD" w:rsidRPr="0008349B" w:rsidRDefault="003478CD" w:rsidP="00985F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08349B">
        <w:rPr>
          <w:rFonts w:ascii="Arial" w:hAnsi="Arial" w:cs="Arial"/>
          <w:color w:val="000000"/>
          <w:sz w:val="22"/>
          <w:szCs w:val="22"/>
        </w:rPr>
        <w:t>15.20 - Msza święta w Bazylice</w:t>
      </w:r>
    </w:p>
    <w:p w:rsidR="003478CD" w:rsidRPr="0008349B" w:rsidRDefault="003478CD" w:rsidP="000834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08349B">
        <w:rPr>
          <w:rFonts w:ascii="Arial" w:hAnsi="Arial" w:cs="Arial"/>
          <w:color w:val="000000"/>
          <w:sz w:val="22"/>
          <w:szCs w:val="22"/>
        </w:rPr>
        <w:t xml:space="preserve">16.30 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08349B">
        <w:rPr>
          <w:rFonts w:ascii="Arial" w:hAnsi="Arial" w:cs="Arial"/>
          <w:color w:val="000000"/>
          <w:sz w:val="22"/>
          <w:szCs w:val="22"/>
        </w:rPr>
        <w:t xml:space="preserve"> ks. Adam Trzaska /kapelan Hospicjum św. Łazarza w Krakowie/ - „Spowiedź osób chorych </w:t>
      </w:r>
      <w:r w:rsidRPr="0008349B">
        <w:rPr>
          <w:rFonts w:ascii="Arial" w:hAnsi="Arial" w:cs="Arial"/>
          <w:color w:val="000000"/>
          <w:sz w:val="22"/>
          <w:szCs w:val="22"/>
        </w:rPr>
        <w:br/>
        <w:t>i konających"</w:t>
      </w:r>
    </w:p>
    <w:p w:rsidR="003478CD" w:rsidRPr="0008349B" w:rsidRDefault="003478CD" w:rsidP="00554228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33333"/>
          <w:sz w:val="22"/>
          <w:szCs w:val="22"/>
        </w:rPr>
      </w:pPr>
      <w:r w:rsidRPr="0008349B">
        <w:rPr>
          <w:rFonts w:ascii="Arial" w:hAnsi="Arial" w:cs="Arial"/>
          <w:color w:val="000000"/>
          <w:sz w:val="22"/>
          <w:szCs w:val="22"/>
        </w:rPr>
        <w:t>dyskusja</w:t>
      </w:r>
    </w:p>
    <w:p w:rsidR="003478CD" w:rsidRPr="0008349B" w:rsidRDefault="003478CD" w:rsidP="00985F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08349B">
        <w:rPr>
          <w:rFonts w:ascii="Arial" w:hAnsi="Arial" w:cs="Arial"/>
          <w:color w:val="000000"/>
          <w:sz w:val="22"/>
          <w:szCs w:val="22"/>
        </w:rPr>
        <w:t xml:space="preserve">18.30 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08349B">
        <w:rPr>
          <w:rFonts w:ascii="Arial" w:hAnsi="Arial" w:cs="Arial"/>
          <w:color w:val="000000"/>
          <w:sz w:val="22"/>
          <w:szCs w:val="22"/>
        </w:rPr>
        <w:t xml:space="preserve"> kolacja</w:t>
      </w:r>
    </w:p>
    <w:p w:rsidR="003478CD" w:rsidRPr="0008349B" w:rsidRDefault="003478CD" w:rsidP="00985F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08349B">
        <w:rPr>
          <w:rFonts w:ascii="Arial" w:hAnsi="Arial" w:cs="Arial"/>
          <w:color w:val="000000"/>
          <w:sz w:val="22"/>
          <w:szCs w:val="22"/>
        </w:rPr>
        <w:t xml:space="preserve">19.30 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08349B">
        <w:rPr>
          <w:rFonts w:ascii="Arial" w:hAnsi="Arial" w:cs="Arial"/>
          <w:color w:val="000000"/>
          <w:sz w:val="22"/>
          <w:szCs w:val="22"/>
        </w:rPr>
        <w:t xml:space="preserve"> panel dyskusyjny z udziałem spowiedników</w:t>
      </w:r>
    </w:p>
    <w:p w:rsidR="003478CD" w:rsidRPr="0008349B" w:rsidRDefault="003478CD" w:rsidP="00554228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33333"/>
          <w:sz w:val="22"/>
          <w:szCs w:val="22"/>
        </w:rPr>
      </w:pPr>
      <w:r w:rsidRPr="0008349B">
        <w:rPr>
          <w:rFonts w:ascii="Arial" w:hAnsi="Arial" w:cs="Arial"/>
          <w:color w:val="000000"/>
          <w:sz w:val="22"/>
          <w:szCs w:val="22"/>
        </w:rPr>
        <w:t>Możliwość indywidualnej modlitwy w Kaplicy Wieczystej Adoracji</w:t>
      </w:r>
    </w:p>
    <w:p w:rsidR="003478CD" w:rsidRPr="0008349B" w:rsidRDefault="003478CD" w:rsidP="00985F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08349B">
        <w:rPr>
          <w:rFonts w:ascii="Arial" w:hAnsi="Arial" w:cs="Arial"/>
          <w:b/>
          <w:bCs/>
          <w:color w:val="000000"/>
          <w:sz w:val="22"/>
          <w:szCs w:val="22"/>
        </w:rPr>
        <w:t>10 lutego /sobota/</w:t>
      </w:r>
    </w:p>
    <w:p w:rsidR="003478CD" w:rsidRPr="0008349B" w:rsidRDefault="003478CD" w:rsidP="00985F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08349B">
        <w:rPr>
          <w:rFonts w:ascii="Arial" w:hAnsi="Arial" w:cs="Arial"/>
          <w:color w:val="000000"/>
          <w:sz w:val="22"/>
          <w:szCs w:val="22"/>
        </w:rPr>
        <w:t>7.30 - Jutrznia </w:t>
      </w:r>
    </w:p>
    <w:p w:rsidR="003478CD" w:rsidRPr="0008349B" w:rsidRDefault="003478CD" w:rsidP="00985F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08349B">
        <w:rPr>
          <w:rFonts w:ascii="Arial" w:hAnsi="Arial" w:cs="Arial"/>
          <w:color w:val="000000"/>
          <w:sz w:val="22"/>
          <w:szCs w:val="22"/>
        </w:rPr>
        <w:t xml:space="preserve">8.00 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08349B">
        <w:rPr>
          <w:rFonts w:ascii="Arial" w:hAnsi="Arial" w:cs="Arial"/>
          <w:color w:val="000000"/>
          <w:sz w:val="22"/>
          <w:szCs w:val="22"/>
        </w:rPr>
        <w:t xml:space="preserve"> śniadanie</w:t>
      </w:r>
    </w:p>
    <w:p w:rsidR="003478CD" w:rsidRPr="0008349B" w:rsidRDefault="003478CD" w:rsidP="00554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08349B">
        <w:rPr>
          <w:rFonts w:ascii="Arial" w:hAnsi="Arial" w:cs="Arial"/>
          <w:color w:val="000000"/>
          <w:sz w:val="22"/>
          <w:szCs w:val="22"/>
        </w:rPr>
        <w:t xml:space="preserve">9.00 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08349B">
        <w:rPr>
          <w:rFonts w:ascii="Arial" w:hAnsi="Arial" w:cs="Arial"/>
          <w:color w:val="000000"/>
          <w:sz w:val="22"/>
          <w:szCs w:val="22"/>
        </w:rPr>
        <w:t xml:space="preserve"> ks. Mirosław Żak /kapelan i doradca duchowy w Wojewódzkim Ośrodku Terapii Uzależnień </w:t>
      </w:r>
      <w:r w:rsidRPr="0008349B">
        <w:rPr>
          <w:rFonts w:ascii="Arial" w:hAnsi="Arial" w:cs="Arial"/>
          <w:color w:val="000000"/>
          <w:sz w:val="22"/>
          <w:szCs w:val="22"/>
        </w:rPr>
        <w:br/>
        <w:t>i Współuzależnienia w Krakowie/ „Spowiedź osób uzależnionych”</w:t>
      </w:r>
    </w:p>
    <w:p w:rsidR="003478CD" w:rsidRPr="0008349B" w:rsidRDefault="003478CD" w:rsidP="00554228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33333"/>
          <w:sz w:val="22"/>
          <w:szCs w:val="22"/>
        </w:rPr>
      </w:pPr>
      <w:r w:rsidRPr="0008349B">
        <w:rPr>
          <w:rFonts w:ascii="Arial" w:hAnsi="Arial" w:cs="Arial"/>
          <w:color w:val="000000"/>
          <w:sz w:val="22"/>
          <w:szCs w:val="22"/>
        </w:rPr>
        <w:t>dyskusja</w:t>
      </w:r>
    </w:p>
    <w:p w:rsidR="003478CD" w:rsidRPr="0008349B" w:rsidRDefault="003478CD" w:rsidP="00985F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08349B">
        <w:rPr>
          <w:rFonts w:ascii="Arial" w:hAnsi="Arial" w:cs="Arial"/>
          <w:color w:val="000000"/>
          <w:sz w:val="22"/>
          <w:szCs w:val="22"/>
        </w:rPr>
        <w:t xml:space="preserve">11.00 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08349B">
        <w:rPr>
          <w:rFonts w:ascii="Arial" w:hAnsi="Arial" w:cs="Arial"/>
          <w:color w:val="000000"/>
          <w:sz w:val="22"/>
          <w:szCs w:val="22"/>
        </w:rPr>
        <w:t xml:space="preserve"> posługa konfesjonału w Bazylice dla chorych</w:t>
      </w:r>
    </w:p>
    <w:p w:rsidR="003478CD" w:rsidRPr="0008349B" w:rsidRDefault="003478CD" w:rsidP="005542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08349B">
        <w:rPr>
          <w:rFonts w:ascii="Arial" w:hAnsi="Arial" w:cs="Arial"/>
          <w:color w:val="000000"/>
          <w:sz w:val="22"/>
          <w:szCs w:val="22"/>
        </w:rPr>
        <w:t>12.00 - Msza święta w Bazylice z udzieleniem Sakramentu Namaszczenia Chorych (Diecezjalny Dzień Chorego)</w:t>
      </w:r>
    </w:p>
    <w:p w:rsidR="003478CD" w:rsidRPr="0008349B" w:rsidRDefault="003478CD" w:rsidP="00985F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08349B">
        <w:rPr>
          <w:rFonts w:ascii="Arial" w:hAnsi="Arial" w:cs="Arial"/>
          <w:color w:val="000000"/>
          <w:sz w:val="22"/>
          <w:szCs w:val="22"/>
        </w:rPr>
        <w:t>13.30 - obiad </w:t>
      </w:r>
    </w:p>
    <w:p w:rsidR="003478CD" w:rsidRPr="0008349B" w:rsidRDefault="003478CD" w:rsidP="0034201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08349B">
        <w:rPr>
          <w:rFonts w:ascii="Arial" w:hAnsi="Arial" w:cs="Arial"/>
          <w:color w:val="000000"/>
          <w:sz w:val="22"/>
          <w:szCs w:val="22"/>
        </w:rPr>
        <w:t>Oczekujemy na zgłoszenia udziału do dnia 31 stycznia br. /mailowo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8349B">
        <w:rPr>
          <w:rFonts w:ascii="Arial" w:hAnsi="Arial" w:cs="Arial"/>
          <w:color w:val="000000"/>
          <w:sz w:val="22"/>
          <w:szCs w:val="22"/>
        </w:rPr>
        <w:t>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8349B">
        <w:rPr>
          <w:rFonts w:ascii="Arial" w:hAnsi="Arial" w:cs="Arial"/>
          <w:color w:val="000000"/>
          <w:sz w:val="22"/>
          <w:szCs w:val="22"/>
        </w:rPr>
        <w:t>adres: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6" w:history="1">
        <w:r w:rsidRPr="0034201C">
          <w:rPr>
            <w:rStyle w:val="Hyperlink"/>
            <w:rFonts w:ascii="Arial" w:hAnsi="Arial" w:cs="Arial"/>
            <w:color w:val="auto"/>
            <w:sz w:val="22"/>
            <w:szCs w:val="22"/>
          </w:rPr>
          <w:t>spowiednicy@misericordia.eu</w:t>
        </w:r>
      </w:hyperlink>
      <w:r w:rsidRPr="0034201C">
        <w:rPr>
          <w:rFonts w:ascii="Arial" w:hAnsi="Arial" w:cs="Arial"/>
          <w:sz w:val="22"/>
          <w:szCs w:val="22"/>
        </w:rPr>
        <w:t> </w:t>
      </w:r>
      <w:r w:rsidRPr="0008349B">
        <w:rPr>
          <w:rFonts w:ascii="Arial" w:hAnsi="Arial" w:cs="Arial"/>
          <w:color w:val="000000"/>
          <w:sz w:val="22"/>
          <w:szCs w:val="22"/>
        </w:rPr>
        <w:t>lub poprzez formularz zgłoszeniowy, który znajduje się na stronie internetowej </w:t>
      </w:r>
      <w:hyperlink r:id="rId7" w:tgtFrame="_blank" w:history="1">
        <w:r w:rsidRPr="0034201C">
          <w:rPr>
            <w:rStyle w:val="Hyperlink"/>
            <w:rFonts w:ascii="Arial" w:hAnsi="Arial" w:cs="Arial"/>
            <w:color w:val="auto"/>
            <w:sz w:val="22"/>
            <w:szCs w:val="22"/>
          </w:rPr>
          <w:t>www.misericordia.eu</w:t>
        </w:r>
      </w:hyperlink>
      <w:r w:rsidRPr="0008349B">
        <w:rPr>
          <w:rFonts w:ascii="Arial" w:hAnsi="Arial" w:cs="Arial"/>
          <w:color w:val="000000"/>
          <w:sz w:val="22"/>
          <w:szCs w:val="22"/>
        </w:rPr>
        <w:t> pod hasłem: Warsztaty dla spowiedników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Pr="0008349B">
        <w:rPr>
          <w:rFonts w:ascii="Arial" w:hAnsi="Arial" w:cs="Arial"/>
          <w:color w:val="000000"/>
          <w:sz w:val="22"/>
          <w:szCs w:val="22"/>
        </w:rPr>
        <w:t>.</w:t>
      </w:r>
      <w:r w:rsidRPr="0008349B">
        <w:rPr>
          <w:rFonts w:ascii="Arial" w:hAnsi="Arial" w:cs="Arial"/>
          <w:color w:val="333333"/>
          <w:sz w:val="22"/>
          <w:szCs w:val="22"/>
        </w:rPr>
        <w:t xml:space="preserve"> </w:t>
      </w:r>
      <w:r w:rsidRPr="0008349B">
        <w:rPr>
          <w:rFonts w:ascii="Arial" w:hAnsi="Arial" w:cs="Arial"/>
          <w:color w:val="000000"/>
          <w:sz w:val="22"/>
          <w:szCs w:val="22"/>
        </w:rPr>
        <w:t xml:space="preserve">Rejestracja uczestników w recepcji hotelu Domu Duszpasterskiego, ul. Siostry Faustyny 3 w dniu 8 lutego /czwartek/ od godz. 15.30. Każdy z uczestników zostanie zakwaterowany w pokoju jednoosobowym. Koszt pobytu wynosi 500 zł /płatność </w:t>
      </w:r>
      <w:r>
        <w:rPr>
          <w:rFonts w:ascii="Arial" w:hAnsi="Arial" w:cs="Arial"/>
          <w:color w:val="000000"/>
          <w:sz w:val="22"/>
          <w:szCs w:val="22"/>
        </w:rPr>
        <w:t>przy rejestracji</w:t>
      </w:r>
      <w:r w:rsidRPr="0008349B">
        <w:rPr>
          <w:rFonts w:ascii="Arial" w:hAnsi="Arial" w:cs="Arial"/>
          <w:color w:val="000000"/>
          <w:sz w:val="22"/>
          <w:szCs w:val="22"/>
        </w:rPr>
        <w:t>/.</w:t>
      </w:r>
      <w:r w:rsidRPr="0008349B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 xml:space="preserve">Ilość miejsc ograniczona. </w:t>
      </w:r>
      <w:r w:rsidRPr="0008349B">
        <w:rPr>
          <w:rFonts w:ascii="Arial" w:hAnsi="Arial" w:cs="Arial"/>
          <w:color w:val="000000"/>
          <w:sz w:val="22"/>
          <w:szCs w:val="22"/>
        </w:rPr>
        <w:t>Serdecznie zapraszamy.</w:t>
      </w:r>
    </w:p>
    <w:p w:rsidR="003478CD" w:rsidRPr="0008349B" w:rsidRDefault="003478CD" w:rsidP="0008349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8349B">
        <w:rPr>
          <w:rFonts w:ascii="Arial" w:hAnsi="Arial" w:cs="Arial"/>
          <w:color w:val="000000"/>
          <w:sz w:val="22"/>
          <w:szCs w:val="22"/>
        </w:rPr>
        <w:t> </w:t>
      </w:r>
    </w:p>
    <w:p w:rsidR="003478CD" w:rsidRPr="0008349B" w:rsidRDefault="003478CD" w:rsidP="0008349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  <w:r w:rsidRPr="0008349B">
        <w:rPr>
          <w:rFonts w:ascii="Arial" w:hAnsi="Arial" w:cs="Arial"/>
          <w:i/>
          <w:iCs/>
          <w:color w:val="000000"/>
          <w:sz w:val="22"/>
          <w:szCs w:val="22"/>
        </w:rPr>
        <w:t xml:space="preserve">ks. Zbigniew Bielas, rektor Sanktuarium Bożego Miłosierdzia </w:t>
      </w:r>
    </w:p>
    <w:p w:rsidR="003478CD" w:rsidRPr="0008349B" w:rsidRDefault="003478CD" w:rsidP="0008349B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iCs/>
          <w:color w:val="333333"/>
          <w:sz w:val="22"/>
          <w:szCs w:val="22"/>
        </w:rPr>
      </w:pPr>
      <w:r w:rsidRPr="0008349B">
        <w:rPr>
          <w:rFonts w:ascii="Arial" w:hAnsi="Arial" w:cs="Arial"/>
          <w:i/>
          <w:iCs/>
          <w:color w:val="000000"/>
          <w:sz w:val="22"/>
          <w:szCs w:val="22"/>
        </w:rPr>
        <w:t>wraz ze współpracownikami</w:t>
      </w:r>
    </w:p>
    <w:sectPr w:rsidR="003478CD" w:rsidRPr="0008349B" w:rsidSect="000834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F7E"/>
    <w:rsid w:val="0008349B"/>
    <w:rsid w:val="0034201C"/>
    <w:rsid w:val="003478CD"/>
    <w:rsid w:val="00554228"/>
    <w:rsid w:val="00681029"/>
    <w:rsid w:val="006B245F"/>
    <w:rsid w:val="00773970"/>
    <w:rsid w:val="009438B4"/>
    <w:rsid w:val="00985F7E"/>
    <w:rsid w:val="00EE7DA3"/>
    <w:rsid w:val="00F6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A3"/>
    <w:pPr>
      <w:spacing w:after="160" w:line="259" w:lineRule="auto"/>
    </w:pPr>
    <w:rPr>
      <w:kern w:val="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85F7E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985F7E"/>
    <w:rPr>
      <w:rFonts w:cs="Times New Roman"/>
      <w:color w:val="0000FF"/>
      <w:u w:val="single"/>
    </w:rPr>
  </w:style>
  <w:style w:type="paragraph" w:styleId="Title">
    <w:name w:val="Title"/>
    <w:basedOn w:val="Normal"/>
    <w:next w:val="Subtitle"/>
    <w:link w:val="TitleChar"/>
    <w:uiPriority w:val="99"/>
    <w:qFormat/>
    <w:rsid w:val="00985F7E"/>
    <w:pPr>
      <w:suppressAutoHyphens/>
      <w:spacing w:after="0" w:line="100" w:lineRule="atLeast"/>
      <w:jc w:val="center"/>
    </w:pPr>
    <w:rPr>
      <w:rFonts w:ascii="Times New Roman" w:eastAsia="Times New Roman" w:hAnsi="Times New Roman"/>
      <w:b/>
      <w:bCs/>
      <w:kern w:val="0"/>
      <w:sz w:val="28"/>
      <w:szCs w:val="36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985F7E"/>
    <w:rPr>
      <w:rFonts w:ascii="Times New Roman" w:hAnsi="Times New Roman" w:cs="Times New Roman"/>
      <w:b/>
      <w:bCs/>
      <w:kern w:val="0"/>
      <w:sz w:val="36"/>
      <w:szCs w:val="36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985F7E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85F7E"/>
    <w:rPr>
      <w:rFonts w:eastAsia="Times New Roman" w:cs="Times New Roman"/>
      <w:color w:val="5A5A5A"/>
      <w:spacing w:val="15"/>
    </w:rPr>
  </w:style>
  <w:style w:type="character" w:customStyle="1" w:styleId="UnresolvedMention">
    <w:name w:val="Unresolved Mention"/>
    <w:basedOn w:val="DefaultParagraphFont"/>
    <w:uiPriority w:val="99"/>
    <w:semiHidden/>
    <w:rsid w:val="0008349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sericordia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wiednicy@misericordia.e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436</Words>
  <Characters>2622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Bielas</dc:creator>
  <cp:keywords/>
  <dc:description/>
  <cp:lastModifiedBy>Kuria</cp:lastModifiedBy>
  <cp:revision>2</cp:revision>
  <cp:lastPrinted>2024-01-05T10:50:00Z</cp:lastPrinted>
  <dcterms:created xsi:type="dcterms:W3CDTF">2024-01-05T10:20:00Z</dcterms:created>
  <dcterms:modified xsi:type="dcterms:W3CDTF">2024-01-17T10:06:00Z</dcterms:modified>
</cp:coreProperties>
</file>